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BD" w:rsidRDefault="00B73EBD" w:rsidP="008B3786">
      <w:pPr>
        <w:pStyle w:val="Intro"/>
        <w:shd w:val="clear" w:color="auto" w:fill="FFFFFF" w:themeFill="background1"/>
      </w:pPr>
    </w:p>
    <w:p w:rsidR="00B73EBD" w:rsidRDefault="00B73EBD" w:rsidP="008B3786">
      <w:pPr>
        <w:pStyle w:val="Intro"/>
        <w:shd w:val="clear" w:color="auto" w:fill="FFFFFF" w:themeFill="background1"/>
      </w:pPr>
    </w:p>
    <w:p w:rsidR="00B73EBD" w:rsidRDefault="00B73EBD" w:rsidP="008B3786">
      <w:pPr>
        <w:pStyle w:val="Intro"/>
        <w:shd w:val="clear" w:color="auto" w:fill="FFFFFF" w:themeFill="background1"/>
      </w:pPr>
      <w:r>
        <w:rPr>
          <w:noProof/>
          <w:lang w:val="de-DE" w:eastAsia="de-DE"/>
        </w:rPr>
        <w:drawing>
          <wp:inline distT="0" distB="0" distL="0" distR="0" wp14:anchorId="4AE1CD76" wp14:editId="619A1C36">
            <wp:extent cx="1784908" cy="358334"/>
            <wp:effectExtent l="0" t="0" r="635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4689" cy="37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E99" w:rsidRPr="000844AD" w:rsidRDefault="00F865B5" w:rsidP="008B3786">
      <w:pPr>
        <w:pStyle w:val="Intro"/>
        <w:shd w:val="clear" w:color="auto" w:fill="FFFFFF" w:themeFill="background1"/>
        <w:rPr>
          <w:rFonts w:ascii="Georgia" w:hAnsi="Georgia"/>
          <w:sz w:val="22"/>
          <w:szCs w:val="22"/>
        </w:rPr>
      </w:pPr>
      <w:r w:rsidRPr="000844AD">
        <w:rPr>
          <w:rFonts w:ascii="Georgia" w:hAnsi="Georgia"/>
          <w:sz w:val="22"/>
          <w:szCs w:val="22"/>
        </w:rPr>
        <w:t xml:space="preserve">Programm </w:t>
      </w:r>
      <w:r w:rsidR="0003797E" w:rsidRPr="000844AD">
        <w:rPr>
          <w:rFonts w:ascii="Georgia" w:hAnsi="Georgia"/>
          <w:sz w:val="22"/>
          <w:szCs w:val="22"/>
        </w:rPr>
        <w:t>ERASMUS+</w:t>
      </w:r>
      <w:r w:rsidR="00F73810">
        <w:rPr>
          <w:rFonts w:ascii="Georgia" w:hAnsi="Georgia"/>
          <w:sz w:val="22"/>
          <w:szCs w:val="22"/>
        </w:rPr>
        <w:t xml:space="preserve"> Schüler/in</w:t>
      </w:r>
    </w:p>
    <w:p w:rsidR="00563B27" w:rsidRDefault="00563B27" w:rsidP="008B3786">
      <w:pPr>
        <w:pStyle w:val="Intro"/>
        <w:shd w:val="clear" w:color="auto" w:fill="FFFFFF" w:themeFill="background1"/>
      </w:pPr>
    </w:p>
    <w:tbl>
      <w:tblPr>
        <w:tblStyle w:val="Tabellenraster"/>
        <w:tblW w:w="10060" w:type="dxa"/>
        <w:tblInd w:w="-6" w:type="dxa"/>
        <w:tblLook w:val="04A0" w:firstRow="1" w:lastRow="0" w:firstColumn="1" w:lastColumn="0" w:noHBand="0" w:noVBand="1"/>
      </w:tblPr>
      <w:tblGrid>
        <w:gridCol w:w="1834"/>
        <w:gridCol w:w="3328"/>
        <w:gridCol w:w="1218"/>
        <w:gridCol w:w="540"/>
        <w:gridCol w:w="311"/>
        <w:gridCol w:w="625"/>
        <w:gridCol w:w="1214"/>
        <w:gridCol w:w="990"/>
      </w:tblGrid>
      <w:tr w:rsidR="00563B27" w:rsidRPr="0085127C" w:rsidTr="00746E0B">
        <w:tc>
          <w:tcPr>
            <w:tcW w:w="10060" w:type="dxa"/>
            <w:gridSpan w:val="8"/>
            <w:shd w:val="clear" w:color="auto" w:fill="DDD9C3" w:themeFill="background2" w:themeFillShade="E6"/>
            <w:tcMar>
              <w:top w:w="57" w:type="dxa"/>
              <w:bottom w:w="57" w:type="dxa"/>
            </w:tcMar>
          </w:tcPr>
          <w:p w:rsidR="00563B27" w:rsidRPr="0085127C" w:rsidRDefault="0085127C" w:rsidP="008B3786">
            <w:pPr>
              <w:pStyle w:val="Intro"/>
              <w:rPr>
                <w:rFonts w:ascii="Georgia" w:hAnsi="Georgia"/>
                <w:sz w:val="32"/>
                <w:szCs w:val="32"/>
              </w:rPr>
            </w:pPr>
            <w:r w:rsidRPr="0085127C">
              <w:rPr>
                <w:rFonts w:ascii="Georgia" w:hAnsi="Georgia"/>
                <w:sz w:val="22"/>
                <w:szCs w:val="22"/>
              </w:rPr>
              <w:t>Enterprise Data</w:t>
            </w:r>
          </w:p>
        </w:tc>
      </w:tr>
      <w:tr w:rsidR="004D72FB" w:rsidRPr="004D72FB" w:rsidTr="00EA10E8">
        <w:tc>
          <w:tcPr>
            <w:tcW w:w="1834" w:type="dxa"/>
            <w:tcMar>
              <w:top w:w="28" w:type="dxa"/>
              <w:bottom w:w="28" w:type="dxa"/>
            </w:tcMar>
          </w:tcPr>
          <w:p w:rsidR="004D72FB" w:rsidRPr="004D72FB" w:rsidRDefault="004D72FB" w:rsidP="00875A87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>
              <w:rPr>
                <w:rFonts w:ascii="Georgia" w:hAnsi="Georgia"/>
                <w:i w:val="0"/>
                <w:sz w:val="18"/>
                <w:szCs w:val="18"/>
              </w:rPr>
              <w:t>Name of e</w:t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t>nterprise</w:t>
            </w:r>
          </w:p>
        </w:tc>
        <w:tc>
          <w:tcPr>
            <w:tcW w:w="5086" w:type="dxa"/>
            <w:gridSpan w:val="3"/>
            <w:tcMar>
              <w:top w:w="28" w:type="dxa"/>
              <w:bottom w:w="28" w:type="dxa"/>
            </w:tcMar>
          </w:tcPr>
          <w:p w:rsidR="004D72FB" w:rsidRPr="004D72FB" w:rsidRDefault="00EA10E8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instrText xml:space="preserve"> FORMTEXT </w:instrTex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separate"/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150" w:type="dxa"/>
            <w:gridSpan w:val="3"/>
            <w:tcMar>
              <w:top w:w="28" w:type="dxa"/>
              <w:bottom w:w="28" w:type="dxa"/>
            </w:tcMar>
          </w:tcPr>
          <w:p w:rsidR="004D72FB" w:rsidRPr="004D72FB" w:rsidRDefault="004D72FB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>
              <w:rPr>
                <w:rFonts w:ascii="Georgia" w:hAnsi="Georgia"/>
                <w:i w:val="0"/>
                <w:sz w:val="18"/>
                <w:szCs w:val="18"/>
              </w:rPr>
              <w:t>Number of e</w:t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t>mployees</w:t>
            </w:r>
          </w:p>
        </w:tc>
        <w:tc>
          <w:tcPr>
            <w:tcW w:w="990" w:type="dxa"/>
            <w:tcMar>
              <w:top w:w="28" w:type="dxa"/>
              <w:bottom w:w="28" w:type="dxa"/>
            </w:tcMar>
          </w:tcPr>
          <w:p w:rsidR="004D72FB" w:rsidRPr="004D72FB" w:rsidRDefault="00EA10E8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instrText xml:space="preserve"> FORMTEXT </w:instrTex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separate"/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end"/>
            </w:r>
          </w:p>
        </w:tc>
      </w:tr>
      <w:tr w:rsidR="00A81020" w:rsidRPr="004D72FB" w:rsidTr="00EA10E8">
        <w:tc>
          <w:tcPr>
            <w:tcW w:w="1834" w:type="dxa"/>
            <w:tcMar>
              <w:top w:w="28" w:type="dxa"/>
              <w:bottom w:w="28" w:type="dxa"/>
            </w:tcMar>
          </w:tcPr>
          <w:p w:rsidR="009C64AE" w:rsidRPr="004D72FB" w:rsidRDefault="009C64AE" w:rsidP="00335C58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Street</w:t>
            </w:r>
          </w:p>
        </w:tc>
        <w:tc>
          <w:tcPr>
            <w:tcW w:w="3328" w:type="dxa"/>
            <w:tcMar>
              <w:top w:w="28" w:type="dxa"/>
              <w:bottom w:w="28" w:type="dxa"/>
            </w:tcMar>
          </w:tcPr>
          <w:p w:rsidR="009C64AE" w:rsidRPr="004D72FB" w:rsidRDefault="006C3817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instrText xml:space="preserve"> FORMTEXT </w:instrTex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separate"/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218" w:type="dxa"/>
            <w:tcMar>
              <w:top w:w="28" w:type="dxa"/>
              <w:bottom w:w="28" w:type="dxa"/>
            </w:tcMar>
          </w:tcPr>
          <w:p w:rsidR="009C64AE" w:rsidRPr="004D72FB" w:rsidRDefault="009C64AE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Postal</w:t>
            </w:r>
            <w:r w:rsidR="004D72FB">
              <w:rPr>
                <w:rFonts w:ascii="Georgia" w:hAnsi="Georgia"/>
                <w:i w:val="0"/>
                <w:sz w:val="18"/>
                <w:szCs w:val="18"/>
              </w:rPr>
              <w:t xml:space="preserve"> </w:t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t>code</w:t>
            </w:r>
          </w:p>
        </w:tc>
        <w:tc>
          <w:tcPr>
            <w:tcW w:w="851" w:type="dxa"/>
            <w:gridSpan w:val="2"/>
            <w:tcMar>
              <w:top w:w="28" w:type="dxa"/>
              <w:bottom w:w="28" w:type="dxa"/>
            </w:tcMar>
          </w:tcPr>
          <w:p w:rsidR="009C64AE" w:rsidRPr="004D72FB" w:rsidRDefault="006C3817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instrText xml:space="preserve"> FORMTEXT </w:instrTex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separate"/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625" w:type="dxa"/>
            <w:tcMar>
              <w:top w:w="28" w:type="dxa"/>
              <w:bottom w:w="28" w:type="dxa"/>
            </w:tcMar>
          </w:tcPr>
          <w:p w:rsidR="009C64AE" w:rsidRPr="004D72FB" w:rsidRDefault="009C64AE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City</w:t>
            </w:r>
          </w:p>
        </w:tc>
        <w:tc>
          <w:tcPr>
            <w:tcW w:w="2204" w:type="dxa"/>
            <w:gridSpan w:val="2"/>
            <w:tcMar>
              <w:top w:w="28" w:type="dxa"/>
              <w:bottom w:w="28" w:type="dxa"/>
            </w:tcMar>
          </w:tcPr>
          <w:p w:rsidR="009C64AE" w:rsidRPr="004D72FB" w:rsidRDefault="006C3817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instrText xml:space="preserve"> FORMTEXT </w:instrTex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separate"/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end"/>
            </w:r>
          </w:p>
        </w:tc>
      </w:tr>
      <w:tr w:rsidR="007E5F1B" w:rsidRPr="004D72FB" w:rsidTr="00EA10E8">
        <w:tc>
          <w:tcPr>
            <w:tcW w:w="1834" w:type="dxa"/>
            <w:tcMar>
              <w:top w:w="28" w:type="dxa"/>
              <w:bottom w:w="28" w:type="dxa"/>
            </w:tcMar>
          </w:tcPr>
          <w:p w:rsidR="005217E3" w:rsidRPr="004D72FB" w:rsidRDefault="009C64AE" w:rsidP="00335C58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Region</w:t>
            </w:r>
          </w:p>
        </w:tc>
        <w:tc>
          <w:tcPr>
            <w:tcW w:w="3328" w:type="dxa"/>
            <w:tcMar>
              <w:top w:w="28" w:type="dxa"/>
              <w:bottom w:w="28" w:type="dxa"/>
            </w:tcMar>
          </w:tcPr>
          <w:p w:rsidR="005217E3" w:rsidRPr="004D72FB" w:rsidRDefault="006C3817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instrText xml:space="preserve"> FORMTEXT </w:instrTex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separate"/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218" w:type="dxa"/>
            <w:tcMar>
              <w:top w:w="28" w:type="dxa"/>
              <w:bottom w:w="28" w:type="dxa"/>
            </w:tcMar>
          </w:tcPr>
          <w:p w:rsidR="005217E3" w:rsidRPr="004D72FB" w:rsidRDefault="009C64AE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Country</w:t>
            </w:r>
          </w:p>
        </w:tc>
        <w:tc>
          <w:tcPr>
            <w:tcW w:w="3680" w:type="dxa"/>
            <w:gridSpan w:val="5"/>
            <w:tcMar>
              <w:top w:w="28" w:type="dxa"/>
              <w:bottom w:w="28" w:type="dxa"/>
            </w:tcMar>
          </w:tcPr>
          <w:p w:rsidR="005217E3" w:rsidRPr="004D72FB" w:rsidRDefault="006C3817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instrText xml:space="preserve"> FORMTEXT </w:instrTex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separate"/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end"/>
            </w:r>
          </w:p>
        </w:tc>
      </w:tr>
      <w:tr w:rsidR="007E5F1B" w:rsidRPr="00746E0B" w:rsidTr="00EA10E8">
        <w:tc>
          <w:tcPr>
            <w:tcW w:w="1834" w:type="dxa"/>
            <w:tcMar>
              <w:top w:w="28" w:type="dxa"/>
              <w:bottom w:w="28" w:type="dxa"/>
            </w:tcMar>
          </w:tcPr>
          <w:p w:rsidR="005217E3" w:rsidRPr="00746E0B" w:rsidRDefault="009C64AE" w:rsidP="006C3817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 xml:space="preserve">Team </w:t>
            </w:r>
            <w:r w:rsidR="004D72FB"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l</w: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anguage</w:t>
            </w:r>
          </w:p>
        </w:tc>
        <w:tc>
          <w:tcPr>
            <w:tcW w:w="3328" w:type="dxa"/>
            <w:tcMar>
              <w:top w:w="28" w:type="dxa"/>
              <w:bottom w:w="28" w:type="dxa"/>
            </w:tcMar>
          </w:tcPr>
          <w:p w:rsidR="005217E3" w:rsidRPr="00746E0B" w:rsidRDefault="006C3817" w:rsidP="00746E0B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FORMTEXT </w:instrTex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separate"/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18" w:type="dxa"/>
            <w:tcMar>
              <w:top w:w="28" w:type="dxa"/>
              <w:bottom w:w="28" w:type="dxa"/>
            </w:tcMar>
          </w:tcPr>
          <w:p w:rsidR="005217E3" w:rsidRPr="00746E0B" w:rsidRDefault="004D72FB" w:rsidP="00746E0B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http://</w:t>
            </w:r>
          </w:p>
        </w:tc>
        <w:tc>
          <w:tcPr>
            <w:tcW w:w="3680" w:type="dxa"/>
            <w:gridSpan w:val="5"/>
            <w:tcMar>
              <w:top w:w="28" w:type="dxa"/>
              <w:bottom w:w="28" w:type="dxa"/>
            </w:tcMar>
          </w:tcPr>
          <w:p w:rsidR="005217E3" w:rsidRPr="00746E0B" w:rsidRDefault="006C3817" w:rsidP="00746E0B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FORMTEXT </w:instrTex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separate"/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746E0B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7E5F1B" w:rsidRPr="00F73810" w:rsidTr="00EA10E8">
        <w:tc>
          <w:tcPr>
            <w:tcW w:w="1834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</w:tcPr>
          <w:p w:rsidR="00C85004" w:rsidRPr="004D72FB" w:rsidRDefault="009C64AE" w:rsidP="00335C58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 xml:space="preserve">Main field </w:t>
            </w:r>
          </w:p>
          <w:p w:rsidR="005217E3" w:rsidRPr="004D72FB" w:rsidRDefault="009C64AE" w:rsidP="00335C58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of activity</w:t>
            </w:r>
          </w:p>
        </w:tc>
        <w:tc>
          <w:tcPr>
            <w:tcW w:w="3328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</w:tcPr>
          <w:p w:rsidR="005217E3" w:rsidRPr="004D72FB" w:rsidRDefault="006C3817" w:rsidP="008B3786">
            <w:pPr>
              <w:pStyle w:val="Intro"/>
              <w:shd w:val="clear" w:color="auto" w:fill="FFFFFF" w:themeFill="background1"/>
              <w:spacing w:after="240"/>
              <w:rPr>
                <w:rFonts w:ascii="Georgia" w:hAnsi="Georgia"/>
                <w:sz w:val="18"/>
                <w:szCs w:val="18"/>
              </w:rPr>
            </w:pP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instrText xml:space="preserve"> FORMTEXT </w:instrTex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separate"/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218" w:type="dxa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</w:tcPr>
          <w:p w:rsidR="007F7D61" w:rsidRPr="004D72FB" w:rsidRDefault="009C64AE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 xml:space="preserve">Type of </w:t>
            </w:r>
          </w:p>
          <w:p w:rsidR="005217E3" w:rsidRPr="004D72FB" w:rsidRDefault="004D72FB" w:rsidP="008B3786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>
              <w:rPr>
                <w:rFonts w:ascii="Georgia" w:hAnsi="Georgia"/>
                <w:i w:val="0"/>
                <w:sz w:val="18"/>
                <w:szCs w:val="18"/>
              </w:rPr>
              <w:t>o</w:t>
            </w:r>
            <w:r w:rsidR="009C64AE" w:rsidRPr="004D72FB">
              <w:rPr>
                <w:rFonts w:ascii="Georgia" w:hAnsi="Georgia"/>
                <w:i w:val="0"/>
                <w:sz w:val="18"/>
                <w:szCs w:val="18"/>
              </w:rPr>
              <w:t>rganisation</w:t>
            </w:r>
          </w:p>
        </w:tc>
        <w:tc>
          <w:tcPr>
            <w:tcW w:w="3680" w:type="dxa"/>
            <w:gridSpan w:val="5"/>
            <w:tcBorders>
              <w:bottom w:val="single" w:sz="2" w:space="0" w:color="auto"/>
            </w:tcBorders>
            <w:tcMar>
              <w:top w:w="28" w:type="dxa"/>
              <w:bottom w:w="28" w:type="dxa"/>
            </w:tcMar>
          </w:tcPr>
          <w:p w:rsidR="005217E3" w:rsidRPr="004D72FB" w:rsidRDefault="007F7D61" w:rsidP="004D72FB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FORMCHECKBOX </w:instrText>
            </w:r>
            <w:r w:rsidR="00BF014C">
              <w:rPr>
                <w:rFonts w:ascii="Georgia" w:hAnsi="Georgia"/>
                <w:i w:val="0"/>
                <w:sz w:val="18"/>
                <w:szCs w:val="18"/>
              </w:rPr>
            </w:r>
            <w:r w:rsidR="00BF014C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tab/>
              <w:t>SME (≤ 250 workers)</w:t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br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FORMCHECKBOX </w:instrText>
            </w:r>
            <w:r w:rsidR="00BF014C">
              <w:rPr>
                <w:rFonts w:ascii="Georgia" w:hAnsi="Georgia"/>
                <w:i w:val="0"/>
                <w:sz w:val="18"/>
                <w:szCs w:val="18"/>
              </w:rPr>
            </w:r>
            <w:r w:rsidR="00BF014C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  <w:r w:rsid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tab/>
              <w:t>large e</w:t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t>nterprise</w:t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br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FORMCHECKBOX </w:instrText>
            </w:r>
            <w:r w:rsidR="00BF014C">
              <w:rPr>
                <w:rFonts w:ascii="Georgia" w:hAnsi="Georgia"/>
                <w:i w:val="0"/>
                <w:sz w:val="18"/>
                <w:szCs w:val="18"/>
              </w:rPr>
            </w:r>
            <w:r w:rsidR="00BF014C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tab/>
            </w:r>
            <w:r w:rsid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t>m</w:t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t>ultinational</w:t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br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FORMCHECKBOX </w:instrText>
            </w:r>
            <w:r w:rsidR="00BF014C">
              <w:rPr>
                <w:rFonts w:ascii="Georgia" w:hAnsi="Georgia"/>
                <w:i w:val="0"/>
                <w:sz w:val="18"/>
                <w:szCs w:val="18"/>
              </w:rPr>
            </w:r>
            <w:r w:rsidR="00BF014C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  <w:r w:rsid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ab/>
              <w:t>p</w:t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t>ublic enterprise</w:t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br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FORMCHECKBOX </w:instrText>
            </w:r>
            <w:r w:rsidR="00BF014C">
              <w:rPr>
                <w:rFonts w:ascii="Georgia" w:hAnsi="Georgia"/>
                <w:i w:val="0"/>
                <w:sz w:val="18"/>
                <w:szCs w:val="18"/>
              </w:rPr>
            </w:r>
            <w:r w:rsidR="00BF014C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tab/>
              <w:t>other</w:t>
            </w:r>
          </w:p>
        </w:tc>
      </w:tr>
      <w:tr w:rsidR="00262E4D" w:rsidRPr="004D72FB" w:rsidTr="0072621C">
        <w:trPr>
          <w:trHeight w:val="1240"/>
        </w:trPr>
        <w:tc>
          <w:tcPr>
            <w:tcW w:w="100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</w:tcPr>
          <w:p w:rsidR="00262E4D" w:rsidRDefault="004D72FB" w:rsidP="00262E4D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i w:val="0"/>
                <w:sz w:val="18"/>
                <w:szCs w:val="18"/>
                <w:lang w:val="en-GB"/>
              </w:rPr>
              <w:t>Short descript</w:t>
            </w:r>
            <w:r w:rsid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i</w:t>
            </w:r>
            <w:r>
              <w:rPr>
                <w:rFonts w:ascii="Georgia" w:hAnsi="Georgia"/>
                <w:i w:val="0"/>
                <w:sz w:val="18"/>
                <w:szCs w:val="18"/>
                <w:lang w:val="en-GB"/>
              </w:rPr>
              <w:t>on of the c</w:t>
            </w:r>
            <w:r w:rsidR="00262E4D"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t>ompany</w:t>
            </w:r>
          </w:p>
          <w:p w:rsidR="006C3817" w:rsidRDefault="006C3817" w:rsidP="00262E4D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="Georgia" w:hAnsi="Georgia"/>
                <w:i w:val="0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i w:val="0"/>
                <w:sz w:val="16"/>
                <w:szCs w:val="16"/>
              </w:rPr>
            </w:r>
            <w:r>
              <w:rPr>
                <w:rFonts w:ascii="Georgia" w:hAnsi="Georgia"/>
                <w:i w:val="0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i w:val="0"/>
                <w:sz w:val="16"/>
                <w:szCs w:val="16"/>
              </w:rPr>
              <w:fldChar w:fldCharType="end"/>
            </w:r>
          </w:p>
          <w:p w:rsidR="006C3817" w:rsidRDefault="006C3817" w:rsidP="00262E4D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</w:p>
          <w:p w:rsidR="006C3817" w:rsidRPr="004D72FB" w:rsidRDefault="006C3817" w:rsidP="00262E4D">
            <w:pPr>
              <w:pStyle w:val="Intro"/>
              <w:shd w:val="clear" w:color="auto" w:fill="FFFFFF" w:themeFill="background1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6C3817" w:rsidRPr="00BF014C" w:rsidTr="0072621C">
        <w:trPr>
          <w:trHeight w:val="666"/>
        </w:trPr>
        <w:tc>
          <w:tcPr>
            <w:tcW w:w="1006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28" w:type="dxa"/>
              <w:bottom w:w="28" w:type="dxa"/>
            </w:tcMar>
          </w:tcPr>
          <w:p w:rsidR="0072621C" w:rsidRDefault="0072621C" w:rsidP="0072621C">
            <w:pPr>
              <w:pStyle w:val="Intro"/>
              <w:shd w:val="clear" w:color="auto" w:fill="FFFFFF" w:themeFill="background1"/>
              <w:tabs>
                <w:tab w:val="left" w:pos="3133"/>
              </w:tabs>
              <w:spacing w:line="276" w:lineRule="auto"/>
              <w:rPr>
                <w:rFonts w:ascii="Georgia" w:hAnsi="Georgia"/>
                <w:b/>
                <w:bCs/>
                <w:i w:val="0"/>
                <w:sz w:val="18"/>
                <w:szCs w:val="18"/>
              </w:rPr>
            </w:pPr>
          </w:p>
          <w:p w:rsidR="006C3817" w:rsidRDefault="0072621C" w:rsidP="0072621C">
            <w:pPr>
              <w:pStyle w:val="Intro"/>
              <w:shd w:val="clear" w:color="auto" w:fill="FFFFFF" w:themeFill="background1"/>
              <w:tabs>
                <w:tab w:val="left" w:pos="3133"/>
              </w:tabs>
              <w:spacing w:line="276" w:lineRule="auto"/>
              <w:rPr>
                <w:rFonts w:ascii="Georgia" w:hAnsi="Georgia"/>
                <w:i w:val="0"/>
                <w:sz w:val="18"/>
                <w:szCs w:val="18"/>
              </w:rPr>
            </w:pPr>
            <w:r w:rsidRPr="0072621C">
              <w:rPr>
                <w:rFonts w:ascii="Georgia" w:hAnsi="Georgia"/>
                <w:b/>
                <w:bCs/>
                <w:i w:val="0"/>
                <w:sz w:val="18"/>
                <w:szCs w:val="18"/>
              </w:rPr>
              <w:t xml:space="preserve">URF/ECAS Datenbank </w:t>
            </w:r>
            <w:r w:rsidR="006C3817" w:rsidRPr="0072621C">
              <w:rPr>
                <w:rFonts w:ascii="Georgia" w:hAnsi="Georgia"/>
                <w:b/>
                <w:bCs/>
                <w:i w:val="0"/>
                <w:sz w:val="18"/>
                <w:szCs w:val="18"/>
              </w:rPr>
              <w:t xml:space="preserve">PIC </w:t>
            </w:r>
            <w:r w:rsidRPr="0072621C">
              <w:rPr>
                <w:rFonts w:ascii="Georgia" w:hAnsi="Georgia"/>
                <w:b/>
                <w:bCs/>
                <w:i w:val="0"/>
                <w:sz w:val="18"/>
                <w:szCs w:val="18"/>
              </w:rPr>
              <w:t>CODE</w:t>
            </w:r>
            <w:r>
              <w:rPr>
                <w:rFonts w:ascii="Georgia" w:hAnsi="Georgia"/>
                <w:i w:val="0"/>
                <w:sz w:val="18"/>
                <w:szCs w:val="18"/>
                <w:lang w:val="en-GB"/>
              </w:rPr>
              <w:t xml:space="preserve"> </w:t>
            </w:r>
          </w:p>
          <w:p w:rsidR="00BF014C" w:rsidRDefault="00BF014C" w:rsidP="00BF014C">
            <w:pPr>
              <w:rPr>
                <w:rFonts w:ascii="Georgia" w:hAnsi="Georgia"/>
                <w:i/>
                <w:sz w:val="16"/>
                <w:szCs w:val="16"/>
                <w:u w:val="single"/>
                <w:lang w:val="en-US"/>
              </w:rPr>
            </w:pPr>
            <w:r w:rsidRPr="00103074"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Every enterprise which hosts an ERASMUS+ trainee has to be registered in the Unique Registration Facility (URF) / ECAS database. </w:t>
            </w:r>
            <w:r>
              <w:rPr>
                <w:rFonts w:ascii="Georgia" w:hAnsi="Georgia"/>
                <w:i/>
                <w:sz w:val="16"/>
                <w:szCs w:val="16"/>
                <w:lang w:val="en-US"/>
              </w:rPr>
              <w:t>It i</w:t>
            </w:r>
            <w:r w:rsidRPr="00103074"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s a one-time registration. If your company is willing, we will complete your registration in this database. Therefore we need the “legal entity” form (Link: </w:t>
            </w:r>
            <w:hyperlink r:id="rId9" w:anchor="en" w:history="1">
              <w:r w:rsidRPr="00103074">
                <w:rPr>
                  <w:rFonts w:ascii="Georgia" w:hAnsi="Georgia"/>
                  <w:i/>
                  <w:sz w:val="16"/>
                  <w:szCs w:val="16"/>
                  <w:lang w:val="en-US"/>
                </w:rPr>
                <w:t>http://ec.europa.eu/budget/contracts_grants/info_contracts/legal_entities/legal_entities_en.cfm#en</w:t>
              </w:r>
            </w:hyperlink>
            <w:r w:rsidRPr="00103074"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 ) this form should be duly signed and stamped and returned together with a copy of a VAT registration document to our address</w:t>
            </w:r>
            <w:r>
              <w:rPr>
                <w:rFonts w:ascii="Georgia" w:hAnsi="Georgia"/>
                <w:i/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Pr="005D7D06">
                <w:rPr>
                  <w:rStyle w:val="Hyperlink"/>
                  <w:rFonts w:ascii="Georgia" w:hAnsi="Georgia"/>
                  <w:sz w:val="16"/>
                  <w:szCs w:val="16"/>
                  <w:lang w:val="en-US"/>
                </w:rPr>
                <w:t>auslandspraktikum@standort-tirol.at</w:t>
              </w:r>
            </w:hyperlink>
          </w:p>
          <w:p w:rsidR="00BF014C" w:rsidRPr="00103074" w:rsidRDefault="00BF014C" w:rsidP="00BF014C">
            <w:pPr>
              <w:rPr>
                <w:rFonts w:ascii="Georgia" w:hAnsi="Georgia"/>
                <w:i/>
                <w:sz w:val="18"/>
                <w:szCs w:val="18"/>
                <w:u w:val="single"/>
                <w:lang w:val="en-US"/>
              </w:rPr>
            </w:pPr>
          </w:p>
          <w:p w:rsidR="00BF014C" w:rsidRPr="004D72FB" w:rsidRDefault="00BF014C" w:rsidP="00BF014C">
            <w:pPr>
              <w:pStyle w:val="Intro"/>
              <w:shd w:val="clear" w:color="auto" w:fill="FFFFFF" w:themeFill="background1"/>
              <w:tabs>
                <w:tab w:val="left" w:pos="3133"/>
              </w:tabs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103074">
              <w:rPr>
                <w:rFonts w:ascii="Georgia" w:hAnsi="Georgia"/>
                <w:sz w:val="18"/>
                <w:szCs w:val="18"/>
                <w:lang w:val="en-US"/>
              </w:rPr>
              <w:t>If you are already registered in ECAS, please provide us your PIC (9 num</w:t>
            </w:r>
            <w:r>
              <w:rPr>
                <w:rFonts w:ascii="Georgia" w:hAnsi="Georgia"/>
                <w:sz w:val="18"/>
                <w:szCs w:val="18"/>
                <w:lang w:val="en-US"/>
              </w:rPr>
              <w:t>b</w:t>
            </w:r>
            <w:r w:rsidRPr="00103074">
              <w:rPr>
                <w:rFonts w:ascii="Georgia" w:hAnsi="Georgia"/>
                <w:sz w:val="18"/>
                <w:szCs w:val="18"/>
                <w:lang w:val="en-US"/>
              </w:rPr>
              <w:t xml:space="preserve">ers): </w:t>
            </w:r>
            <w:r w:rsidRPr="00103074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9"/>
                  </w:textInput>
                </w:ffData>
              </w:fldChar>
            </w:r>
            <w:r w:rsidRPr="00103074">
              <w:rPr>
                <w:rFonts w:ascii="Georgia" w:hAnsi="Georgia"/>
                <w:i w:val="0"/>
                <w:sz w:val="18"/>
                <w:szCs w:val="18"/>
                <w:lang w:val="en-US"/>
              </w:rPr>
              <w:instrText xml:space="preserve"> FORMTEXT </w:instrText>
            </w:r>
            <w:r w:rsidRPr="00103074">
              <w:rPr>
                <w:rFonts w:ascii="Georgia" w:hAnsi="Georgia"/>
                <w:i w:val="0"/>
                <w:sz w:val="18"/>
                <w:szCs w:val="18"/>
              </w:rPr>
            </w:r>
            <w:r w:rsidRPr="00103074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bookmarkStart w:id="0" w:name="_GoBack"/>
            <w:r w:rsidRPr="00103074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103074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103074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103074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103074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bookmarkEnd w:id="0"/>
            <w:r w:rsidRPr="00103074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</w:tbl>
    <w:tbl>
      <w:tblPr>
        <w:tblW w:w="1006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96"/>
        <w:gridCol w:w="1162"/>
        <w:gridCol w:w="846"/>
        <w:gridCol w:w="460"/>
        <w:gridCol w:w="2518"/>
      </w:tblGrid>
      <w:tr w:rsidR="00F865B5" w:rsidRPr="004D72FB" w:rsidTr="00331B6E">
        <w:tc>
          <w:tcPr>
            <w:tcW w:w="10062" w:type="dxa"/>
            <w:gridSpan w:val="6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tcMar>
              <w:top w:w="28" w:type="dxa"/>
              <w:bottom w:w="28" w:type="dxa"/>
            </w:tcMar>
          </w:tcPr>
          <w:p w:rsidR="00F865B5" w:rsidRPr="004D72FB" w:rsidRDefault="007F7D61" w:rsidP="0085127C">
            <w:pPr>
              <w:pStyle w:val="Intro"/>
              <w:rPr>
                <w:rFonts w:ascii="Georgia" w:hAnsi="Georgia"/>
                <w:sz w:val="22"/>
                <w:szCs w:val="22"/>
                <w:lang w:val="en-GB"/>
              </w:rPr>
            </w:pPr>
            <w:r w:rsidRPr="004D72FB">
              <w:rPr>
                <w:rFonts w:ascii="Georgia" w:hAnsi="Georgia"/>
                <w:sz w:val="22"/>
                <w:szCs w:val="22"/>
                <w:lang w:val="en-GB"/>
              </w:rPr>
              <w:t>Contact Person</w:t>
            </w:r>
          </w:p>
        </w:tc>
      </w:tr>
      <w:tr w:rsidR="007F7D61" w:rsidRPr="006C3817" w:rsidTr="00331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7D61" w:rsidRPr="006C3817" w:rsidRDefault="007F7D61" w:rsidP="005071E6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7D61" w:rsidRPr="006C3817" w:rsidRDefault="006C3817" w:rsidP="005071E6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7D61" w:rsidRPr="006C3817" w:rsidRDefault="007F7D61" w:rsidP="005071E6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7D61" w:rsidRPr="006C3817" w:rsidRDefault="006C3817" w:rsidP="005071E6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6C3817" w:rsidRPr="006C3817" w:rsidTr="00331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Fax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7F7D61" w:rsidRPr="006C3817" w:rsidTr="00331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7D61" w:rsidRPr="006C3817" w:rsidRDefault="00563B27" w:rsidP="005071E6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Function/Division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7D61" w:rsidRPr="006C3817" w:rsidRDefault="006C3817" w:rsidP="005071E6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7D61" w:rsidRPr="006C3817" w:rsidRDefault="007F7D61" w:rsidP="006C3817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F7D61" w:rsidRPr="006C3817" w:rsidRDefault="006C3817" w:rsidP="005071E6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F865B5" w:rsidRPr="0085127C" w:rsidTr="00331B6E">
        <w:trPr>
          <w:trHeight w:val="344"/>
        </w:trPr>
        <w:tc>
          <w:tcPr>
            <w:tcW w:w="10062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DDD9C3" w:themeFill="background2" w:themeFillShade="E6"/>
            <w:tcMar>
              <w:top w:w="28" w:type="dxa"/>
              <w:bottom w:w="28" w:type="dxa"/>
            </w:tcMar>
          </w:tcPr>
          <w:p w:rsidR="00F865B5" w:rsidRPr="0085127C" w:rsidRDefault="00AD1D68" w:rsidP="0085127C">
            <w:pPr>
              <w:pStyle w:val="Intro"/>
              <w:rPr>
                <w:rFonts w:ascii="Georgia" w:hAnsi="Georgia"/>
                <w:sz w:val="22"/>
                <w:szCs w:val="22"/>
              </w:rPr>
            </w:pPr>
            <w:r w:rsidRPr="004D72FB">
              <w:rPr>
                <w:rFonts w:ascii="Georgia" w:hAnsi="Georgia"/>
                <w:sz w:val="22"/>
                <w:szCs w:val="22"/>
                <w:lang w:val="en-GB"/>
              </w:rPr>
              <w:t>T</w:t>
            </w:r>
            <w:r w:rsidRPr="0085127C">
              <w:rPr>
                <w:rFonts w:ascii="Georgia" w:hAnsi="Georgia"/>
                <w:sz w:val="22"/>
                <w:szCs w:val="22"/>
              </w:rPr>
              <w:t>rainee</w:t>
            </w:r>
          </w:p>
        </w:tc>
      </w:tr>
      <w:tr w:rsidR="006C3817" w:rsidRPr="006C3817" w:rsidTr="00331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6C3817" w:rsidRPr="006C3817" w:rsidTr="00331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  <w:lang w:val="en-GB"/>
              </w:rPr>
              <w:t>Fax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C3817" w:rsidRPr="006C3817" w:rsidRDefault="006C3817" w:rsidP="0009489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  <w:tr w:rsidR="006755DB" w:rsidRPr="006C3817" w:rsidTr="00331B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55DB" w:rsidRPr="004D72FB" w:rsidRDefault="006755DB" w:rsidP="006C3817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Street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55DB" w:rsidRPr="004D72FB" w:rsidRDefault="006755DB" w:rsidP="00BE1232">
            <w:pPr>
              <w:pStyle w:val="Intro"/>
              <w:shd w:val="clear" w:color="auto" w:fill="FFFFFF" w:themeFill="background1"/>
              <w:rPr>
                <w:rFonts w:ascii="Georgia" w:hAnsi="Georgia"/>
                <w:sz w:val="18"/>
                <w:szCs w:val="18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55DB" w:rsidRPr="004D72FB" w:rsidRDefault="006755DB" w:rsidP="006C3817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Postal</w:t>
            </w:r>
            <w:r>
              <w:rPr>
                <w:rFonts w:ascii="Georgia" w:hAnsi="Georgia"/>
                <w:i w:val="0"/>
                <w:sz w:val="18"/>
                <w:szCs w:val="18"/>
              </w:rPr>
              <w:t xml:space="preserve"> </w:t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t>code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55DB" w:rsidRPr="004D72FB" w:rsidRDefault="006755DB" w:rsidP="006C3817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instrText xml:space="preserve"> FORMTEXT </w:instrTex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separate"/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noProof/>
                <w:sz w:val="16"/>
                <w:szCs w:val="16"/>
              </w:rPr>
              <w:t> </w:t>
            </w:r>
            <w:r w:rsidRPr="0042472C">
              <w:rPr>
                <w:rFonts w:ascii="Georgia" w:hAnsi="Georgia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55DB" w:rsidRPr="004D72FB" w:rsidRDefault="006755DB" w:rsidP="006C3817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City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755DB" w:rsidRPr="004D72FB" w:rsidRDefault="006755DB" w:rsidP="006C3817">
            <w:pPr>
              <w:pStyle w:val="Intro"/>
              <w:shd w:val="clear" w:color="auto" w:fill="FFFFFF" w:themeFill="background1"/>
              <w:rPr>
                <w:rFonts w:ascii="Georgia" w:hAnsi="Georgia"/>
                <w:i w:val="0"/>
                <w:sz w:val="18"/>
                <w:szCs w:val="18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</w:tr>
    </w:tbl>
    <w:p w:rsidR="0085127C" w:rsidRDefault="0085127C">
      <w:r>
        <w:rPr>
          <w:i/>
        </w:rPr>
        <w:br w:type="page"/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028"/>
        <w:gridCol w:w="679"/>
        <w:gridCol w:w="726"/>
        <w:gridCol w:w="1680"/>
        <w:gridCol w:w="895"/>
        <w:gridCol w:w="86"/>
        <w:gridCol w:w="949"/>
        <w:gridCol w:w="15"/>
        <w:gridCol w:w="1268"/>
        <w:gridCol w:w="390"/>
        <w:gridCol w:w="329"/>
        <w:gridCol w:w="1355"/>
      </w:tblGrid>
      <w:tr w:rsidR="005071E6" w:rsidRPr="0085127C" w:rsidTr="00080F7E">
        <w:trPr>
          <w:cantSplit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28" w:type="dxa"/>
              <w:bottom w:w="28" w:type="dxa"/>
            </w:tcMar>
          </w:tcPr>
          <w:p w:rsidR="005071E6" w:rsidRPr="0085127C" w:rsidRDefault="00726FFF" w:rsidP="005071E6">
            <w:pPr>
              <w:pStyle w:val="Intro"/>
              <w:rPr>
                <w:rFonts w:ascii="Georgia" w:hAnsi="Georgia"/>
                <w:sz w:val="22"/>
                <w:szCs w:val="22"/>
              </w:rPr>
            </w:pPr>
            <w:r w:rsidRPr="0085127C">
              <w:rPr>
                <w:rFonts w:ascii="Georgia" w:hAnsi="Georgia"/>
                <w:sz w:val="22"/>
                <w:szCs w:val="22"/>
              </w:rPr>
              <w:lastRenderedPageBreak/>
              <w:t>Traineeship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28" w:type="dxa"/>
              <w:bottom w:w="28" w:type="dxa"/>
            </w:tcMar>
          </w:tcPr>
          <w:p w:rsidR="005071E6" w:rsidRPr="0085127C" w:rsidRDefault="005071E6" w:rsidP="005071E6">
            <w:pPr>
              <w:pStyle w:val="Intr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28" w:type="dxa"/>
              <w:bottom w:w="28" w:type="dxa"/>
            </w:tcMar>
          </w:tcPr>
          <w:p w:rsidR="005071E6" w:rsidRPr="0085127C" w:rsidRDefault="005071E6" w:rsidP="005071E6">
            <w:pPr>
              <w:pStyle w:val="Intr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28" w:type="dxa"/>
              <w:bottom w:w="28" w:type="dxa"/>
            </w:tcMar>
          </w:tcPr>
          <w:p w:rsidR="005071E6" w:rsidRPr="0085127C" w:rsidRDefault="005071E6" w:rsidP="005071E6">
            <w:pPr>
              <w:pStyle w:val="Intr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28" w:type="dxa"/>
              <w:bottom w:w="28" w:type="dxa"/>
            </w:tcMar>
          </w:tcPr>
          <w:p w:rsidR="005071E6" w:rsidRPr="0085127C" w:rsidRDefault="005071E6" w:rsidP="005071E6">
            <w:pPr>
              <w:pStyle w:val="Intr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bottom w:w="28" w:type="dxa"/>
            </w:tcMar>
          </w:tcPr>
          <w:p w:rsidR="005071E6" w:rsidRPr="0085127C" w:rsidRDefault="005071E6" w:rsidP="0085127C">
            <w:pPr>
              <w:pStyle w:val="Intro"/>
              <w:rPr>
                <w:rFonts w:ascii="Georgia" w:hAnsi="Georgia"/>
                <w:sz w:val="22"/>
                <w:szCs w:val="22"/>
              </w:rPr>
            </w:pPr>
          </w:p>
        </w:tc>
      </w:tr>
      <w:tr w:rsidR="00647C19" w:rsidRPr="004D72FB" w:rsidTr="00080F7E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7C19" w:rsidRPr="004D72FB" w:rsidRDefault="00647C19" w:rsidP="005071E6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Start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7C19" w:rsidRPr="004D72FB" w:rsidRDefault="00647C19" w:rsidP="009E27FB">
            <w:pPr>
              <w:pStyle w:val="Intro"/>
              <w:jc w:val="both"/>
              <w:rPr>
                <w:rFonts w:ascii="Georgia" w:hAnsi="Georgia"/>
                <w:i w:val="0"/>
                <w:sz w:val="18"/>
                <w:szCs w:val="18"/>
              </w:rPr>
            </w:pPr>
            <w:r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DD.MM.YYYY"/>
                    <w:maxLength w:val="100"/>
                  </w:textInput>
                </w:ffData>
              </w:fldChar>
            </w:r>
            <w:r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 w:val="0"/>
                <w:sz w:val="18"/>
                <w:szCs w:val="18"/>
              </w:rPr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DD.MM.YYYY</w:t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  <w:r w:rsidRPr="004D72FB">
              <w:rPr>
                <w:rFonts w:ascii="Georgia" w:hAnsi="Georgia"/>
                <w:i w:val="0"/>
                <w:sz w:val="18"/>
                <w:szCs w:val="18"/>
              </w:rPr>
              <w:t xml:space="preserve">                  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7C19" w:rsidRPr="004D72FB" w:rsidRDefault="00647C19" w:rsidP="00726FFF">
            <w:pPr>
              <w:pStyle w:val="Intro"/>
              <w:ind w:left="125"/>
              <w:rPr>
                <w:rFonts w:ascii="Georgia" w:hAnsi="Georgia"/>
                <w:i w:val="0"/>
                <w:sz w:val="18"/>
                <w:szCs w:val="18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</w:rPr>
              <w:t>End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7C19" w:rsidRPr="004D72FB" w:rsidRDefault="00647C19" w:rsidP="00726FFF">
            <w:pPr>
              <w:pStyle w:val="Intro"/>
              <w:rPr>
                <w:rFonts w:ascii="Georgia" w:hAnsi="Georgia"/>
                <w:i w:val="0"/>
                <w:sz w:val="18"/>
                <w:szCs w:val="18"/>
              </w:rPr>
            </w:pPr>
            <w:r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DD.MM.YYYY"/>
                    <w:maxLength w:val="100"/>
                  </w:textInput>
                </w:ffData>
              </w:fldChar>
            </w:r>
            <w:r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 w:val="0"/>
                <w:sz w:val="18"/>
                <w:szCs w:val="18"/>
              </w:rPr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 w:val="0"/>
                <w:noProof/>
                <w:sz w:val="18"/>
                <w:szCs w:val="18"/>
              </w:rPr>
              <w:t>DD.MM.YYYY</w:t>
            </w:r>
            <w:r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7C19" w:rsidRPr="004D72FB" w:rsidRDefault="00647C19" w:rsidP="009E27FB">
            <w:pPr>
              <w:spacing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C82DDC" w:rsidRPr="00F73810" w:rsidTr="00080F7E">
        <w:trPr>
          <w:cantSplit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bottom w:w="28" w:type="dxa"/>
            </w:tcMar>
          </w:tcPr>
          <w:p w:rsidR="00C82DDC" w:rsidRPr="00AD2C54" w:rsidRDefault="00EF6CB9" w:rsidP="00847EAE">
            <w:pPr>
              <w:pStyle w:val="Intro"/>
              <w:rPr>
                <w:rFonts w:ascii="Georgia" w:hAnsi="Georgia"/>
                <w:sz w:val="22"/>
                <w:szCs w:val="22"/>
                <w:lang w:val="en-GB"/>
              </w:rPr>
            </w:pPr>
            <w:r w:rsidRPr="009E27FB">
              <w:rPr>
                <w:rFonts w:ascii="Georgia" w:hAnsi="Georgia"/>
                <w:sz w:val="22"/>
                <w:szCs w:val="22"/>
                <w:lang w:val="en-GB"/>
              </w:rPr>
              <w:t>Learning outcomes to be achieved during mobility</w:t>
            </w:r>
            <w:r w:rsidR="00AD2C54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AD2C54">
              <w:rPr>
                <w:rFonts w:ascii="Georgia" w:hAnsi="Georgia"/>
                <w:sz w:val="22"/>
                <w:szCs w:val="22"/>
                <w:lang w:val="en-GB"/>
              </w:rPr>
              <w:br/>
            </w:r>
            <w:r w:rsidR="00AD2C54">
              <w:rPr>
                <w:rFonts w:ascii="Georgia" w:hAnsi="Georgia"/>
                <w:sz w:val="16"/>
                <w:szCs w:val="16"/>
                <w:lang w:val="en-GB"/>
              </w:rPr>
              <w:t>(A</w:t>
            </w:r>
            <w:r w:rsidRPr="00BE1232">
              <w:rPr>
                <w:rFonts w:ascii="Georgia" w:hAnsi="Georgia"/>
                <w:sz w:val="16"/>
                <w:szCs w:val="16"/>
                <w:lang w:val="en-GB"/>
              </w:rPr>
              <w:t>cquired knowledge, skills and competences</w:t>
            </w:r>
            <w:r w:rsidR="00847EAE" w:rsidRPr="00BE1232">
              <w:rPr>
                <w:rFonts w:ascii="Georgia" w:hAnsi="Georgia"/>
                <w:sz w:val="16"/>
                <w:szCs w:val="16"/>
                <w:lang w:val="en-GB"/>
              </w:rPr>
              <w:t xml:space="preserve"> - </w:t>
            </w:r>
            <w:r w:rsidR="00C82DDC" w:rsidRPr="00BE1232">
              <w:rPr>
                <w:rFonts w:ascii="Georgia" w:hAnsi="Georgia"/>
                <w:sz w:val="16"/>
                <w:szCs w:val="16"/>
                <w:lang w:val="en-GB"/>
              </w:rPr>
              <w:t>Please give a precis</w:t>
            </w:r>
            <w:r w:rsidR="00847EAE" w:rsidRPr="00BE1232">
              <w:rPr>
                <w:rFonts w:ascii="Georgia" w:hAnsi="Georgia"/>
                <w:sz w:val="16"/>
                <w:szCs w:val="16"/>
                <w:lang w:val="en-GB"/>
              </w:rPr>
              <w:t>e description of trainees tasks</w:t>
            </w:r>
            <w:r w:rsidR="00AD2C54">
              <w:rPr>
                <w:rFonts w:ascii="Georgia" w:hAnsi="Georgia"/>
                <w:sz w:val="16"/>
                <w:szCs w:val="16"/>
                <w:lang w:val="en-GB"/>
              </w:rPr>
              <w:t>)</w:t>
            </w:r>
          </w:p>
        </w:tc>
      </w:tr>
      <w:tr w:rsidR="00F865B5" w:rsidRPr="00B73EBD" w:rsidTr="00080F7E">
        <w:trPr>
          <w:cantSplit/>
          <w:trHeight w:val="1671"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65B5" w:rsidRPr="00B73EBD" w:rsidRDefault="000E0450" w:rsidP="000E0450">
            <w:pPr>
              <w:pStyle w:val="Intro"/>
              <w:rPr>
                <w:rFonts w:ascii="Georgia" w:hAnsi="Georgia" w:cs="Arial"/>
                <w:b/>
                <w:sz w:val="28"/>
                <w:szCs w:val="28"/>
                <w:lang w:val="en-GB"/>
              </w:rPr>
            </w:pP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instrText xml:space="preserve"> FORMTEXT </w:instrTex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separate"/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noProof/>
                <w:sz w:val="18"/>
                <w:szCs w:val="18"/>
              </w:rPr>
              <w:t> </w:t>
            </w:r>
            <w:r w:rsidRPr="006C3817">
              <w:rPr>
                <w:rFonts w:ascii="Georgia" w:hAnsi="Georgia"/>
                <w:i w:val="0"/>
                <w:sz w:val="18"/>
                <w:szCs w:val="18"/>
              </w:rPr>
              <w:fldChar w:fldCharType="end"/>
            </w:r>
            <w:r w:rsidR="00F865B5" w:rsidRPr="00B73EBD">
              <w:rPr>
                <w:rFonts w:ascii="Georgia" w:hAnsi="Georgia" w:cs="Arial"/>
                <w:b/>
                <w:sz w:val="28"/>
                <w:szCs w:val="28"/>
                <w:lang w:val="en-GB"/>
              </w:rPr>
              <w:br/>
            </w:r>
          </w:p>
          <w:p w:rsidR="00F865B5" w:rsidRDefault="00F865B5" w:rsidP="007226B7">
            <w:pPr>
              <w:pStyle w:val="Intro"/>
              <w:rPr>
                <w:rFonts w:ascii="Georgia" w:hAnsi="Georgia" w:cs="Arial"/>
                <w:b/>
                <w:sz w:val="28"/>
                <w:szCs w:val="28"/>
                <w:lang w:val="en-GB"/>
              </w:rPr>
            </w:pPr>
          </w:p>
          <w:p w:rsidR="007226B7" w:rsidRDefault="007226B7" w:rsidP="007226B7">
            <w:pPr>
              <w:pStyle w:val="Intro"/>
              <w:rPr>
                <w:rFonts w:ascii="Georgia" w:hAnsi="Georgia" w:cs="Arial"/>
                <w:b/>
                <w:sz w:val="28"/>
                <w:szCs w:val="28"/>
                <w:lang w:val="en-GB"/>
              </w:rPr>
            </w:pPr>
          </w:p>
          <w:p w:rsidR="007226B7" w:rsidRDefault="007226B7" w:rsidP="007226B7">
            <w:pPr>
              <w:pStyle w:val="Intro"/>
              <w:rPr>
                <w:rFonts w:ascii="Georgia" w:hAnsi="Georgia" w:cs="Arial"/>
                <w:b/>
                <w:sz w:val="28"/>
                <w:szCs w:val="28"/>
                <w:lang w:val="en-GB"/>
              </w:rPr>
            </w:pPr>
          </w:p>
          <w:p w:rsidR="007226B7" w:rsidRDefault="007226B7" w:rsidP="007226B7">
            <w:pPr>
              <w:pStyle w:val="Intro"/>
              <w:rPr>
                <w:rFonts w:ascii="Georgia" w:hAnsi="Georgia" w:cs="Arial"/>
                <w:b/>
                <w:sz w:val="28"/>
                <w:szCs w:val="28"/>
                <w:lang w:val="en-GB"/>
              </w:rPr>
            </w:pPr>
          </w:p>
          <w:p w:rsidR="007226B7" w:rsidRPr="00B73EBD" w:rsidRDefault="007226B7" w:rsidP="007226B7">
            <w:pPr>
              <w:pStyle w:val="Intro"/>
              <w:rPr>
                <w:rFonts w:ascii="Georgia" w:hAnsi="Georgia" w:cs="Arial"/>
                <w:b/>
                <w:sz w:val="28"/>
                <w:szCs w:val="28"/>
                <w:lang w:val="en-GB"/>
              </w:rPr>
            </w:pPr>
          </w:p>
        </w:tc>
      </w:tr>
      <w:tr w:rsidR="00C82DDC" w:rsidRPr="00F73810" w:rsidTr="00080F7E">
        <w:trPr>
          <w:cantSplit/>
        </w:trPr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28" w:type="dxa"/>
              <w:bottom w:w="28" w:type="dxa"/>
            </w:tcMar>
          </w:tcPr>
          <w:p w:rsidR="00C82DDC" w:rsidRPr="00B73EBD" w:rsidRDefault="00C82DDC" w:rsidP="0085127C">
            <w:pPr>
              <w:pStyle w:val="Intro"/>
              <w:rPr>
                <w:rFonts w:ascii="Georgia" w:hAnsi="Georgia"/>
                <w:sz w:val="20"/>
                <w:szCs w:val="20"/>
                <w:lang w:val="en-GB"/>
              </w:rPr>
            </w:pPr>
            <w:r w:rsidRPr="0085127C">
              <w:rPr>
                <w:rFonts w:ascii="Georgia" w:hAnsi="Georgia"/>
                <w:sz w:val="22"/>
                <w:szCs w:val="22"/>
                <w:lang w:val="en-GB"/>
              </w:rPr>
              <w:t>Remuneration</w:t>
            </w:r>
            <w:r w:rsidR="0085127C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Pr="0085127C">
              <w:rPr>
                <w:rFonts w:ascii="Georgia" w:hAnsi="Georgia"/>
                <w:sz w:val="16"/>
                <w:szCs w:val="16"/>
                <w:lang w:val="en-GB"/>
              </w:rPr>
              <w:t>(Please tick the boxes and enter figures)</w:t>
            </w:r>
          </w:p>
        </w:tc>
      </w:tr>
      <w:tr w:rsidR="0047745E" w:rsidRPr="00BB1602" w:rsidTr="00080F7E">
        <w:trPr>
          <w:cantSplit/>
        </w:trPr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7745E" w:rsidRPr="00BB1602" w:rsidRDefault="00711E71" w:rsidP="006A1B0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t>No</w:t>
            </w:r>
            <w:r w:rsidR="0047745E"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t xml:space="preserve"> remuneration a</w:t>
            </w:r>
            <w:r w:rsidR="000E0450"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t>t</w:t>
            </w:r>
            <w:r w:rsidR="0047745E"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t xml:space="preserve"> all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745E" w:rsidRPr="00BB1602" w:rsidRDefault="0047745E" w:rsidP="00BB1602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FORMCHECKBOX </w:instrText>
            </w:r>
            <w:r w:rsidR="00BF014C">
              <w:rPr>
                <w:rFonts w:ascii="Georgia" w:hAnsi="Georgia"/>
                <w:i w:val="0"/>
                <w:sz w:val="18"/>
                <w:szCs w:val="18"/>
                <w:lang w:val="en-GB"/>
              </w:rPr>
            </w:r>
            <w:r w:rsidR="00BF014C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separate"/>
            </w: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745E" w:rsidRPr="00BB1602" w:rsidRDefault="0047745E" w:rsidP="00BB1602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7745E" w:rsidRPr="00BB1602" w:rsidRDefault="0047745E" w:rsidP="00BB1602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</w:p>
        </w:tc>
      </w:tr>
      <w:tr w:rsidR="0047745E" w:rsidRPr="00BB1602" w:rsidTr="00080F7E">
        <w:trPr>
          <w:cantSplit/>
        </w:trPr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7745E" w:rsidRPr="004D72FB" w:rsidRDefault="0047745E" w:rsidP="006A1B0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t>A traineeship remuneration of Euro (net) month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745E" w:rsidRPr="00BB1602" w:rsidRDefault="0047745E" w:rsidP="00BB1602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FORMCHECKBOX </w:instrText>
            </w:r>
            <w:r w:rsidR="00BF014C">
              <w:rPr>
                <w:rFonts w:ascii="Georgia" w:hAnsi="Georgia"/>
                <w:i w:val="0"/>
                <w:sz w:val="18"/>
                <w:szCs w:val="18"/>
                <w:lang w:val="en-GB"/>
              </w:rPr>
            </w:r>
            <w:r w:rsidR="00BF014C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separate"/>
            </w: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745E" w:rsidRPr="00BB1602" w:rsidRDefault="0047745E" w:rsidP="00BB1602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745E" w:rsidRPr="00BB1602" w:rsidRDefault="0047745E" w:rsidP="00BB1602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</w:p>
        </w:tc>
      </w:tr>
      <w:tr w:rsidR="0047745E" w:rsidRPr="00BB1602" w:rsidTr="00080F7E">
        <w:trPr>
          <w:cantSplit/>
        </w:trPr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7745E" w:rsidRPr="004D72FB" w:rsidRDefault="0047745E" w:rsidP="006A1B0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4D72FB">
              <w:rPr>
                <w:rFonts w:ascii="Georgia" w:hAnsi="Georgia"/>
                <w:i w:val="0"/>
                <w:sz w:val="18"/>
                <w:szCs w:val="18"/>
                <w:lang w:val="en-GB"/>
              </w:rPr>
              <w:t>We provide free board and lodging</w:t>
            </w:r>
          </w:p>
        </w:tc>
        <w:tc>
          <w:tcPr>
            <w:tcW w:w="4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745E" w:rsidRPr="00BB1602" w:rsidRDefault="0047745E" w:rsidP="00BB1602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FORMCHECKBOX </w:instrText>
            </w:r>
            <w:r w:rsidR="00BF014C">
              <w:rPr>
                <w:rFonts w:ascii="Georgia" w:hAnsi="Georgia"/>
                <w:i w:val="0"/>
                <w:sz w:val="18"/>
                <w:szCs w:val="18"/>
                <w:lang w:val="en-GB"/>
              </w:rPr>
            </w:r>
            <w:r w:rsidR="00BF014C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separate"/>
            </w: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end"/>
            </w:r>
            <w:r w:rsidR="007226B7"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t xml:space="preserve"> </w:t>
            </w:r>
            <w:r w:rsidR="0067601F"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t xml:space="preserve"> yes                                          </w:t>
            </w:r>
            <w:r w:rsidR="0067601F"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01F"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FORMCHECKBOX </w:instrText>
            </w:r>
            <w:r w:rsidR="00BF014C">
              <w:rPr>
                <w:rFonts w:ascii="Georgia" w:hAnsi="Georgia"/>
                <w:i w:val="0"/>
                <w:sz w:val="18"/>
                <w:szCs w:val="18"/>
                <w:lang w:val="en-GB"/>
              </w:rPr>
            </w:r>
            <w:r w:rsidR="00BF014C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separate"/>
            </w:r>
            <w:r w:rsidR="0067601F"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end"/>
            </w:r>
            <w:r w:rsidR="0067601F"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t xml:space="preserve">  no</w:t>
            </w:r>
          </w:p>
        </w:tc>
      </w:tr>
      <w:tr w:rsidR="0047745E" w:rsidRPr="00BB1602" w:rsidTr="00080F7E">
        <w:trPr>
          <w:cantSplit/>
        </w:trPr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7745E" w:rsidRPr="00BB1602" w:rsidRDefault="0047745E" w:rsidP="006A1B01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t>Other money relevant donations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745E" w:rsidRPr="00BB1602" w:rsidRDefault="0047745E" w:rsidP="00BB1602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FORMCHECKBOX </w:instrText>
            </w:r>
            <w:r w:rsidR="00BF014C">
              <w:rPr>
                <w:rFonts w:ascii="Georgia" w:hAnsi="Georgia"/>
                <w:i w:val="0"/>
                <w:sz w:val="18"/>
                <w:szCs w:val="18"/>
                <w:lang w:val="en-GB"/>
              </w:rPr>
            </w:r>
            <w:r w:rsidR="00BF014C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separate"/>
            </w: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745E" w:rsidRPr="00BB1602" w:rsidRDefault="0047745E" w:rsidP="00BB1602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7745E" w:rsidRPr="00BB1602" w:rsidRDefault="0067601F" w:rsidP="00BB1602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BB1602">
              <w:rPr>
                <w:rFonts w:ascii="Georgia" w:hAnsi="Georgia"/>
                <w:i w:val="0"/>
                <w:sz w:val="18"/>
                <w:szCs w:val="18"/>
                <w:lang w:val="en-GB"/>
              </w:rPr>
              <w:t>Benefits value in €</w:t>
            </w:r>
          </w:p>
        </w:tc>
      </w:tr>
    </w:tbl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47745E" w:rsidRPr="00F73810" w:rsidTr="00080F7E">
        <w:tc>
          <w:tcPr>
            <w:tcW w:w="10060" w:type="dxa"/>
            <w:gridSpan w:val="2"/>
            <w:shd w:val="clear" w:color="auto" w:fill="DDD9C3" w:themeFill="background2" w:themeFillShade="E6"/>
            <w:tcMar>
              <w:top w:w="28" w:type="dxa"/>
              <w:bottom w:w="28" w:type="dxa"/>
            </w:tcMar>
          </w:tcPr>
          <w:p w:rsidR="00847EAE" w:rsidRPr="0085127C" w:rsidRDefault="0047745E" w:rsidP="0085127C">
            <w:pPr>
              <w:pStyle w:val="Intro"/>
              <w:rPr>
                <w:rFonts w:ascii="Georgia" w:hAnsi="Georgia"/>
                <w:sz w:val="22"/>
                <w:szCs w:val="22"/>
                <w:lang w:val="en-GB"/>
              </w:rPr>
            </w:pPr>
            <w:r w:rsidRPr="0085127C">
              <w:rPr>
                <w:rFonts w:ascii="Georgia" w:hAnsi="Georgia"/>
                <w:sz w:val="22"/>
                <w:szCs w:val="22"/>
                <w:lang w:val="en-GB"/>
              </w:rPr>
              <w:t xml:space="preserve">Trainee Requirements </w:t>
            </w:r>
            <w:r w:rsidR="0085127C">
              <w:rPr>
                <w:rFonts w:ascii="Georgia" w:hAnsi="Georgia"/>
                <w:sz w:val="22"/>
                <w:szCs w:val="22"/>
                <w:lang w:val="en-GB"/>
              </w:rPr>
              <w:t xml:space="preserve">- </w:t>
            </w:r>
            <w:r w:rsidR="00847EAE" w:rsidRPr="0085127C">
              <w:rPr>
                <w:rFonts w:ascii="Georgia" w:hAnsi="Georgia" w:cs="Arial"/>
                <w:sz w:val="22"/>
                <w:szCs w:val="22"/>
                <w:lang w:val="en-GB"/>
              </w:rPr>
              <w:t xml:space="preserve">qualification </w:t>
            </w:r>
            <w:r w:rsidR="006116F6" w:rsidRPr="0085127C">
              <w:rPr>
                <w:rFonts w:ascii="Georgia" w:hAnsi="Georgia" w:cs="Arial"/>
                <w:sz w:val="22"/>
                <w:szCs w:val="22"/>
                <w:lang w:val="en-GB"/>
              </w:rPr>
              <w:t>of</w:t>
            </w:r>
            <w:r w:rsidR="00847EAE" w:rsidRPr="0085127C">
              <w:rPr>
                <w:rFonts w:ascii="Georgia" w:hAnsi="Georgia" w:cs="Arial"/>
                <w:sz w:val="22"/>
                <w:szCs w:val="22"/>
                <w:lang w:val="en-GB"/>
              </w:rPr>
              <w:t xml:space="preserve"> the learner </w:t>
            </w:r>
          </w:p>
        </w:tc>
      </w:tr>
      <w:tr w:rsidR="0047745E" w:rsidRPr="00080F7E" w:rsidTr="00080F7E">
        <w:tc>
          <w:tcPr>
            <w:tcW w:w="3823" w:type="dxa"/>
            <w:shd w:val="clear" w:color="auto" w:fill="auto"/>
            <w:tcMar>
              <w:top w:w="28" w:type="dxa"/>
              <w:bottom w:w="28" w:type="dxa"/>
            </w:tcMar>
          </w:tcPr>
          <w:p w:rsidR="0047745E" w:rsidRPr="00080F7E" w:rsidRDefault="006A1B01" w:rsidP="00080F7E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bottom w:w="28" w:type="dxa"/>
            </w:tcMar>
          </w:tcPr>
          <w:p w:rsidR="0047745E" w:rsidRPr="00080F7E" w:rsidRDefault="00080F7E" w:rsidP="00080F7E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FORMTEXT </w:instrTex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separate"/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47745E" w:rsidRPr="00080F7E" w:rsidTr="00080F7E">
        <w:tc>
          <w:tcPr>
            <w:tcW w:w="3823" w:type="dxa"/>
            <w:shd w:val="clear" w:color="auto" w:fill="auto"/>
            <w:tcMar>
              <w:top w:w="28" w:type="dxa"/>
              <w:bottom w:w="28" w:type="dxa"/>
            </w:tcMar>
          </w:tcPr>
          <w:p w:rsidR="0047745E" w:rsidRPr="00080F7E" w:rsidRDefault="007226B7" w:rsidP="00080F7E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Knowledge, s</w:t>
            </w:r>
            <w:r w:rsidR="006A1B01"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kills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bottom w:w="28" w:type="dxa"/>
            </w:tcMar>
          </w:tcPr>
          <w:p w:rsidR="0047745E" w:rsidRPr="00080F7E" w:rsidRDefault="00080F7E" w:rsidP="00080F7E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FORMTEXT </w:instrTex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separate"/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A1B01" w:rsidRPr="00080F7E" w:rsidTr="00080F7E">
        <w:tc>
          <w:tcPr>
            <w:tcW w:w="3823" w:type="dxa"/>
            <w:shd w:val="clear" w:color="auto" w:fill="auto"/>
            <w:tcMar>
              <w:top w:w="28" w:type="dxa"/>
              <w:bottom w:w="28" w:type="dxa"/>
            </w:tcMar>
          </w:tcPr>
          <w:p w:rsidR="006A1B01" w:rsidRPr="00080F7E" w:rsidRDefault="006A1B01" w:rsidP="00080F7E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 xml:space="preserve">Branch of </w:t>
            </w:r>
            <w:r w:rsidR="006116F6"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vocational education and training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bottom w:w="28" w:type="dxa"/>
            </w:tcMar>
          </w:tcPr>
          <w:p w:rsidR="006A1B01" w:rsidRPr="00080F7E" w:rsidRDefault="007226B7" w:rsidP="00080F7E">
            <w:pPr>
              <w:pStyle w:val="Intro"/>
              <w:rPr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instrText xml:space="preserve"> FORMTEXT </w:instrTex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separate"/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t> </w:t>
            </w:r>
            <w:r w:rsidRPr="00080F7E">
              <w:rPr>
                <w:rFonts w:ascii="Georgia" w:hAnsi="Georgia"/>
                <w:i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6A1B01" w:rsidRPr="00F73810" w:rsidTr="00620954">
        <w:tc>
          <w:tcPr>
            <w:tcW w:w="10060" w:type="dxa"/>
            <w:gridSpan w:val="2"/>
            <w:tcMar>
              <w:top w:w="113" w:type="dxa"/>
              <w:bottom w:w="113" w:type="dxa"/>
            </w:tcMar>
          </w:tcPr>
          <w:p w:rsidR="006A1B01" w:rsidRPr="007226B7" w:rsidRDefault="006A1B01" w:rsidP="00262E4D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7226B7">
              <w:rPr>
                <w:rFonts w:ascii="Georgia" w:hAnsi="Georgia"/>
                <w:bCs/>
                <w:i/>
                <w:sz w:val="16"/>
                <w:szCs w:val="16"/>
                <w:lang w:val="en-GB"/>
              </w:rPr>
              <w:t>We hereby confirm that we are willing and prepared to employ the below trainee in full time in our company. We intend to give her/him tasks and responsibilities in accordance to her/his qualifications and theoretical knowledge acquired during his/her education. We provide a risk covering insurance at the workplace. We will co-operate with “Standortagentur Tirol” responsible for the preparation and evaluation of the placement. We</w:t>
            </w:r>
            <w:r w:rsidRPr="007226B7">
              <w:rPr>
                <w:rFonts w:ascii="Georgia" w:hAnsi="Georgia"/>
                <w:i/>
                <w:sz w:val="16"/>
                <w:szCs w:val="16"/>
                <w:lang w:val="en-GB"/>
              </w:rPr>
              <w:t xml:space="preserve"> confirm that the trainee is not financed by EU money and does not work within an EU project.</w:t>
            </w:r>
          </w:p>
        </w:tc>
      </w:tr>
      <w:tr w:rsidR="007226B7" w:rsidRPr="00B73EBD" w:rsidTr="00620954">
        <w:tc>
          <w:tcPr>
            <w:tcW w:w="10060" w:type="dxa"/>
            <w:gridSpan w:val="2"/>
            <w:tcMar>
              <w:top w:w="113" w:type="dxa"/>
              <w:bottom w:w="113" w:type="dxa"/>
            </w:tcMar>
          </w:tcPr>
          <w:p w:rsidR="007226B7" w:rsidRPr="007226B7" w:rsidRDefault="007226B7" w:rsidP="00262E4D">
            <w:pPr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</w:pP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>DATE</w:t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</w:r>
            <w:r w:rsidRPr="007226B7">
              <w:rPr>
                <w:rFonts w:ascii="Georgia" w:hAnsi="Georgia"/>
                <w:b/>
                <w:bCs/>
                <w:i/>
                <w:sz w:val="16"/>
                <w:szCs w:val="16"/>
                <w:lang w:val="en-GB"/>
              </w:rPr>
              <w:tab/>
              <w:t>Signature of person responsible / Company stamp</w:t>
            </w:r>
          </w:p>
          <w:p w:rsidR="007226B7" w:rsidRDefault="007226B7" w:rsidP="00262E4D">
            <w:pPr>
              <w:rPr>
                <w:rFonts w:ascii="Georgia" w:hAnsi="Georgia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DD.MM.YYYY"/>
                    <w:maxLength w:val="100"/>
                  </w:textInput>
                </w:ffData>
              </w:fldChar>
            </w:r>
            <w:r>
              <w:rPr>
                <w:rFonts w:ascii="Georgia" w:hAnsi="Georgia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i/>
                <w:sz w:val="18"/>
                <w:szCs w:val="18"/>
              </w:rPr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i/>
                <w:noProof/>
                <w:sz w:val="18"/>
                <w:szCs w:val="18"/>
              </w:rPr>
              <w:t>DD.MM.YYYY</w:t>
            </w:r>
            <w:r>
              <w:rPr>
                <w:rFonts w:ascii="Georgia" w:hAnsi="Georgia"/>
                <w:i/>
                <w:sz w:val="18"/>
                <w:szCs w:val="18"/>
              </w:rPr>
              <w:fldChar w:fldCharType="end"/>
            </w:r>
          </w:p>
          <w:p w:rsidR="007226B7" w:rsidRDefault="007226B7" w:rsidP="00262E4D">
            <w:pPr>
              <w:rPr>
                <w:rFonts w:ascii="Georgia" w:hAnsi="Georgia"/>
                <w:bCs/>
                <w:i/>
                <w:sz w:val="16"/>
                <w:szCs w:val="16"/>
                <w:lang w:val="en-GB"/>
              </w:rPr>
            </w:pPr>
          </w:p>
          <w:p w:rsidR="00620954" w:rsidRDefault="00620954" w:rsidP="00262E4D">
            <w:pPr>
              <w:rPr>
                <w:rFonts w:ascii="Georgia" w:hAnsi="Georgia"/>
                <w:bCs/>
                <w:i/>
                <w:sz w:val="16"/>
                <w:szCs w:val="16"/>
                <w:lang w:val="en-GB"/>
              </w:rPr>
            </w:pPr>
          </w:p>
          <w:p w:rsidR="00620954" w:rsidRDefault="00620954" w:rsidP="00262E4D">
            <w:pPr>
              <w:rPr>
                <w:rFonts w:ascii="Georgia" w:hAnsi="Georgia"/>
                <w:bCs/>
                <w:i/>
                <w:sz w:val="16"/>
                <w:szCs w:val="16"/>
                <w:lang w:val="en-GB"/>
              </w:rPr>
            </w:pPr>
          </w:p>
          <w:p w:rsidR="00620954" w:rsidRDefault="00620954" w:rsidP="00262E4D">
            <w:pPr>
              <w:rPr>
                <w:rFonts w:ascii="Georgia" w:hAnsi="Georgia"/>
                <w:bCs/>
                <w:i/>
                <w:sz w:val="16"/>
                <w:szCs w:val="16"/>
                <w:lang w:val="en-GB"/>
              </w:rPr>
            </w:pPr>
          </w:p>
          <w:p w:rsidR="00620954" w:rsidRDefault="00620954" w:rsidP="00262E4D">
            <w:pPr>
              <w:rPr>
                <w:rFonts w:ascii="Georgia" w:hAnsi="Georgia"/>
                <w:bCs/>
                <w:i/>
                <w:sz w:val="16"/>
                <w:szCs w:val="16"/>
                <w:lang w:val="en-GB"/>
              </w:rPr>
            </w:pPr>
          </w:p>
          <w:p w:rsidR="00620954" w:rsidRDefault="00620954" w:rsidP="00262E4D">
            <w:pPr>
              <w:rPr>
                <w:rFonts w:ascii="Georgia" w:hAnsi="Georgia"/>
                <w:bCs/>
                <w:i/>
                <w:sz w:val="16"/>
                <w:szCs w:val="16"/>
                <w:lang w:val="en-GB"/>
              </w:rPr>
            </w:pPr>
          </w:p>
          <w:p w:rsidR="00620954" w:rsidRPr="007226B7" w:rsidRDefault="00620954" w:rsidP="00262E4D">
            <w:pPr>
              <w:rPr>
                <w:rFonts w:ascii="Georgia" w:hAnsi="Georgia"/>
                <w:bCs/>
                <w:i/>
                <w:sz w:val="16"/>
                <w:szCs w:val="16"/>
                <w:lang w:val="en-GB"/>
              </w:rPr>
            </w:pPr>
          </w:p>
        </w:tc>
      </w:tr>
    </w:tbl>
    <w:p w:rsidR="00975CC7" w:rsidRPr="00B73EBD" w:rsidRDefault="00975CC7" w:rsidP="007226B7">
      <w:pPr>
        <w:rPr>
          <w:b/>
          <w:sz w:val="22"/>
          <w:szCs w:val="22"/>
          <w:u w:val="single"/>
          <w:lang w:val="en-GB"/>
        </w:rPr>
      </w:pPr>
    </w:p>
    <w:sectPr w:rsidR="00975CC7" w:rsidRPr="00B73EBD" w:rsidSect="00DC4F9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13" w:right="992" w:bottom="1588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22" w:rsidRDefault="00376322" w:rsidP="00E95192">
      <w:pPr>
        <w:spacing w:line="240" w:lineRule="auto"/>
      </w:pPr>
      <w:r>
        <w:separator/>
      </w:r>
    </w:p>
  </w:endnote>
  <w:endnote w:type="continuationSeparator" w:id="0">
    <w:p w:rsidR="00376322" w:rsidRDefault="00376322" w:rsidP="00E95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mson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haracter Sans">
    <w:panose1 w:val="02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4" w:type="dxa"/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CB1808" w:rsidRPr="00901B44" w:rsidTr="00A95E84">
      <w:trPr>
        <w:trHeight w:val="1130"/>
      </w:trPr>
      <w:tc>
        <w:tcPr>
          <w:tcW w:w="3447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CB1808" w:rsidRPr="00901B44" w:rsidRDefault="00CB1808" w:rsidP="00CB1808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Kammer für Arbeiter &amp; Angestellte</w:t>
          </w:r>
        </w:p>
        <w:p w:rsidR="00CB1808" w:rsidRPr="00901B44" w:rsidRDefault="00CB1808" w:rsidP="00CB1808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>
            <w:rPr>
              <w:rFonts w:ascii="Georgia" w:hAnsi="Georgia"/>
              <w:sz w:val="14"/>
              <w:szCs w:val="14"/>
            </w:rPr>
            <w:t>Leo Kaserer, DSA</w:t>
          </w:r>
        </w:p>
        <w:p w:rsidR="00CB1808" w:rsidRPr="00901B44" w:rsidRDefault="00CB1808" w:rsidP="00CB1808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Maximilianstraße 7, 6020 Innsbruck · Austria</w:t>
          </w:r>
        </w:p>
        <w:p w:rsidR="00CB1808" w:rsidRPr="00175392" w:rsidRDefault="00CB1808" w:rsidP="00CB1808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175392">
            <w:rPr>
              <w:rFonts w:ascii="Georgia" w:hAnsi="Georgia"/>
              <w:sz w:val="14"/>
              <w:szCs w:val="14"/>
              <w:lang w:val="en-GB"/>
            </w:rPr>
            <w:t>Phone: 0800.225522.1212</w:t>
          </w:r>
        </w:p>
        <w:p w:rsidR="00CB1808" w:rsidRPr="00175392" w:rsidRDefault="00CB1808" w:rsidP="00CB1808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>
            <w:rPr>
              <w:rFonts w:ascii="Georgia" w:hAnsi="Georgia"/>
              <w:sz w:val="14"/>
              <w:szCs w:val="14"/>
              <w:lang w:val="en-GB"/>
            </w:rPr>
            <w:t>leo.kaserer@ak-tirol.com</w:t>
          </w:r>
        </w:p>
        <w:p w:rsidR="00CB1808" w:rsidRPr="00901B44" w:rsidRDefault="00CB1808" w:rsidP="00CB1808">
          <w:pPr>
            <w:tabs>
              <w:tab w:val="left" w:pos="1174"/>
            </w:tabs>
            <w:rPr>
              <w:rStyle w:val="BesuchterHyperlink"/>
              <w:i w:val="0"/>
              <w:sz w:val="14"/>
              <w:szCs w:val="14"/>
              <w:lang w:val="en-GB"/>
            </w:rPr>
          </w:pPr>
          <w:r w:rsidRPr="00175392">
            <w:rPr>
              <w:rFonts w:ascii="Georgia" w:hAnsi="Georgia"/>
              <w:sz w:val="14"/>
              <w:szCs w:val="14"/>
              <w:u w:val="single"/>
            </w:rPr>
            <w:t>www.ak-tirol.at</w:t>
          </w:r>
        </w:p>
      </w:tc>
      <w:tc>
        <w:tcPr>
          <w:tcW w:w="215" w:type="dxa"/>
          <w:vAlign w:val="bottom"/>
        </w:tcPr>
        <w:p w:rsidR="00CB1808" w:rsidRPr="00901B44" w:rsidRDefault="00CB1808" w:rsidP="00CB1808">
          <w:pPr>
            <w:pStyle w:val="Fusszeile-Webadresse"/>
            <w:rPr>
              <w:sz w:val="14"/>
              <w:szCs w:val="14"/>
              <w:lang w:val="en-GB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CB1808" w:rsidRPr="00901B44" w:rsidRDefault="00CB1808" w:rsidP="00CB1808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Standortagentur Tirol</w:t>
          </w:r>
        </w:p>
        <w:p w:rsidR="00CB1808" w:rsidRPr="00901B44" w:rsidRDefault="00CB1808" w:rsidP="00CB1808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</w:p>
        <w:p w:rsidR="00CB1808" w:rsidRPr="00901B44" w:rsidRDefault="00CB1808" w:rsidP="00CB1808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Ing.-Etzel-Straße 17, 6020 Innsbruck · Austria</w:t>
          </w:r>
        </w:p>
        <w:p w:rsidR="00CB1808" w:rsidRPr="003842E3" w:rsidRDefault="00CB1808" w:rsidP="00CB1808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Phone: +43.512.576262 · Fax: -10</w:t>
          </w:r>
        </w:p>
        <w:p w:rsidR="00CB1808" w:rsidRPr="003842E3" w:rsidRDefault="00CB1808" w:rsidP="00CB1808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auslandspraktikum@standort-tirol.at</w:t>
          </w:r>
        </w:p>
        <w:p w:rsidR="00CB1808" w:rsidRPr="00901B44" w:rsidRDefault="00CB1808" w:rsidP="00CB1808">
          <w:pPr>
            <w:pStyle w:val="Fusszeile-Seitenzahl"/>
            <w:jc w:val="left"/>
            <w:rPr>
              <w:rFonts w:ascii="Georgia" w:hAnsi="Georgia"/>
              <w:sz w:val="14"/>
              <w:szCs w:val="14"/>
              <w:u w:val="single"/>
            </w:rPr>
          </w:pPr>
          <w:r w:rsidRPr="00901B44">
            <w:rPr>
              <w:rFonts w:ascii="Georgia" w:hAnsi="Georgia"/>
              <w:sz w:val="14"/>
              <w:szCs w:val="14"/>
              <w:u w:val="single"/>
            </w:rPr>
            <w:t>www.standort-tirol.at</w:t>
          </w:r>
        </w:p>
      </w:tc>
      <w:tc>
        <w:tcPr>
          <w:tcW w:w="215" w:type="dxa"/>
          <w:vAlign w:val="bottom"/>
        </w:tcPr>
        <w:p w:rsidR="00CB1808" w:rsidRPr="00901B44" w:rsidRDefault="00CB1808" w:rsidP="00CB1808">
          <w:pPr>
            <w:pStyle w:val="Fusszeile-Webadresse"/>
            <w:rPr>
              <w:sz w:val="14"/>
              <w:szCs w:val="14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CB1808" w:rsidRPr="00901B44" w:rsidRDefault="00CB1808" w:rsidP="00CB1808">
          <w:pPr>
            <w:pStyle w:val="Fusszeile-Seitenzahl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PAGE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BF014C">
            <w:rPr>
              <w:rFonts w:ascii="Georgia" w:hAnsi="Georgia"/>
              <w:b/>
              <w:noProof/>
              <w:sz w:val="14"/>
              <w:szCs w:val="14"/>
            </w:rPr>
            <w:t>2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end"/>
          </w:r>
          <w:r w:rsidRPr="00901B44">
            <w:rPr>
              <w:rFonts w:ascii="Georgia" w:hAnsi="Georgia"/>
              <w:b/>
              <w:sz w:val="14"/>
              <w:szCs w:val="14"/>
            </w:rPr>
            <w:t>/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NUMPAGES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BF014C">
            <w:rPr>
              <w:rFonts w:ascii="Georgia" w:hAnsi="Georgia"/>
              <w:b/>
              <w:noProof/>
              <w:sz w:val="14"/>
              <w:szCs w:val="14"/>
            </w:rPr>
            <w:t>2</w:t>
          </w:r>
          <w:r w:rsidRPr="00901B44">
            <w:rPr>
              <w:rFonts w:ascii="Georgia" w:hAnsi="Georgia"/>
              <w:b/>
              <w:noProof/>
              <w:sz w:val="14"/>
              <w:szCs w:val="14"/>
            </w:rPr>
            <w:fldChar w:fldCharType="end"/>
          </w:r>
        </w:p>
      </w:tc>
    </w:tr>
  </w:tbl>
  <w:p w:rsidR="00B85943" w:rsidRDefault="00B85943" w:rsidP="00B85943">
    <w:pPr>
      <w:pStyle w:val="Seitenend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FA" w:rsidRDefault="00105DFA"/>
  <w:tbl>
    <w:tblPr>
      <w:tblW w:w="10773" w:type="dxa"/>
      <w:tblInd w:w="-454" w:type="dxa"/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8"/>
      <w:gridCol w:w="215"/>
      <w:gridCol w:w="3448"/>
    </w:tblGrid>
    <w:tr w:rsidR="003602F2" w:rsidRPr="00901B44" w:rsidTr="00A95E84">
      <w:trPr>
        <w:trHeight w:val="1130"/>
      </w:trPr>
      <w:tc>
        <w:tcPr>
          <w:tcW w:w="3447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3602F2" w:rsidRPr="00901B44" w:rsidRDefault="003602F2" w:rsidP="003602F2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Kammer für Arbeiter &amp; Angestellte</w:t>
          </w:r>
        </w:p>
        <w:p w:rsidR="003602F2" w:rsidRPr="00901B44" w:rsidRDefault="003602F2" w:rsidP="003602F2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>
            <w:rPr>
              <w:rFonts w:ascii="Georgia" w:hAnsi="Georgia"/>
              <w:sz w:val="14"/>
              <w:szCs w:val="14"/>
            </w:rPr>
            <w:t>Leo Kaserer, DSA</w:t>
          </w:r>
        </w:p>
        <w:p w:rsidR="003602F2" w:rsidRPr="00901B44" w:rsidRDefault="003602F2" w:rsidP="003602F2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Maximilianstraße 7, 6020 Innsbruck · Austria</w:t>
          </w:r>
        </w:p>
        <w:p w:rsidR="003602F2" w:rsidRPr="00175392" w:rsidRDefault="003602F2" w:rsidP="003602F2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175392">
            <w:rPr>
              <w:rFonts w:ascii="Georgia" w:hAnsi="Georgia"/>
              <w:sz w:val="14"/>
              <w:szCs w:val="14"/>
              <w:lang w:val="en-GB"/>
            </w:rPr>
            <w:t>Phone: 0800.225522.1212</w:t>
          </w:r>
        </w:p>
        <w:p w:rsidR="003602F2" w:rsidRPr="00175392" w:rsidRDefault="003602F2" w:rsidP="003602F2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>
            <w:rPr>
              <w:rFonts w:ascii="Georgia" w:hAnsi="Georgia"/>
              <w:sz w:val="14"/>
              <w:szCs w:val="14"/>
              <w:lang w:val="en-GB"/>
            </w:rPr>
            <w:t>leo.kaserer@ak-tirol.com</w:t>
          </w:r>
        </w:p>
        <w:p w:rsidR="003602F2" w:rsidRPr="00901B44" w:rsidRDefault="003602F2" w:rsidP="003602F2">
          <w:pPr>
            <w:tabs>
              <w:tab w:val="left" w:pos="1174"/>
            </w:tabs>
            <w:rPr>
              <w:rStyle w:val="BesuchterHyperlink"/>
              <w:i w:val="0"/>
              <w:sz w:val="14"/>
              <w:szCs w:val="14"/>
              <w:lang w:val="en-GB"/>
            </w:rPr>
          </w:pPr>
          <w:r w:rsidRPr="00175392">
            <w:rPr>
              <w:rFonts w:ascii="Georgia" w:hAnsi="Georgia"/>
              <w:sz w:val="14"/>
              <w:szCs w:val="14"/>
              <w:u w:val="single"/>
            </w:rPr>
            <w:t>www.ak-tirol.at</w:t>
          </w:r>
        </w:p>
      </w:tc>
      <w:tc>
        <w:tcPr>
          <w:tcW w:w="215" w:type="dxa"/>
          <w:vAlign w:val="bottom"/>
        </w:tcPr>
        <w:p w:rsidR="003602F2" w:rsidRPr="00901B44" w:rsidRDefault="003602F2" w:rsidP="003602F2">
          <w:pPr>
            <w:pStyle w:val="Fusszeile-Webadresse"/>
            <w:rPr>
              <w:sz w:val="14"/>
              <w:szCs w:val="14"/>
              <w:lang w:val="en-GB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3602F2" w:rsidRPr="00901B44" w:rsidRDefault="003602F2" w:rsidP="003602F2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t>Standortagentur Tirol</w:t>
          </w:r>
        </w:p>
        <w:p w:rsidR="003602F2" w:rsidRPr="00901B44" w:rsidRDefault="003602F2" w:rsidP="003602F2">
          <w:pPr>
            <w:pStyle w:val="Fusszeile-Seitenzahl"/>
            <w:jc w:val="left"/>
            <w:rPr>
              <w:rFonts w:ascii="Georgia" w:hAnsi="Georgia"/>
              <w:b/>
              <w:sz w:val="14"/>
              <w:szCs w:val="14"/>
            </w:rPr>
          </w:pPr>
        </w:p>
        <w:p w:rsidR="003602F2" w:rsidRPr="00901B44" w:rsidRDefault="003602F2" w:rsidP="003602F2">
          <w:pPr>
            <w:pStyle w:val="Fusszeile-Seitenzahl"/>
            <w:jc w:val="left"/>
            <w:rPr>
              <w:rFonts w:ascii="Georgia" w:hAnsi="Georgia"/>
              <w:sz w:val="14"/>
              <w:szCs w:val="14"/>
            </w:rPr>
          </w:pPr>
          <w:r w:rsidRPr="00901B44">
            <w:rPr>
              <w:rFonts w:ascii="Georgia" w:hAnsi="Georgia"/>
              <w:sz w:val="14"/>
              <w:szCs w:val="14"/>
            </w:rPr>
            <w:t>Ing.-Etzel-Straße 17, 6020 Innsbruck · Austria</w:t>
          </w:r>
        </w:p>
        <w:p w:rsidR="003602F2" w:rsidRPr="003842E3" w:rsidRDefault="003602F2" w:rsidP="003602F2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Phone: +43.512.576262 · Fax: -10</w:t>
          </w:r>
        </w:p>
        <w:p w:rsidR="003602F2" w:rsidRPr="003842E3" w:rsidRDefault="003602F2" w:rsidP="003602F2">
          <w:pPr>
            <w:pStyle w:val="Fusszeile-Seitenzahl"/>
            <w:jc w:val="left"/>
            <w:rPr>
              <w:rFonts w:ascii="Georgia" w:hAnsi="Georgia"/>
              <w:sz w:val="14"/>
              <w:szCs w:val="14"/>
              <w:lang w:val="en-GB"/>
            </w:rPr>
          </w:pPr>
          <w:r w:rsidRPr="003842E3">
            <w:rPr>
              <w:rFonts w:ascii="Georgia" w:hAnsi="Georgia"/>
              <w:sz w:val="14"/>
              <w:szCs w:val="14"/>
              <w:lang w:val="en-GB"/>
            </w:rPr>
            <w:t>auslandspraktikum@standort-tirol.at</w:t>
          </w:r>
        </w:p>
        <w:p w:rsidR="003602F2" w:rsidRPr="00901B44" w:rsidRDefault="003602F2" w:rsidP="003602F2">
          <w:pPr>
            <w:pStyle w:val="Fusszeile-Seitenzahl"/>
            <w:jc w:val="left"/>
            <w:rPr>
              <w:rFonts w:ascii="Georgia" w:hAnsi="Georgia"/>
              <w:sz w:val="14"/>
              <w:szCs w:val="14"/>
              <w:u w:val="single"/>
            </w:rPr>
          </w:pPr>
          <w:r w:rsidRPr="00901B44">
            <w:rPr>
              <w:rFonts w:ascii="Georgia" w:hAnsi="Georgia"/>
              <w:sz w:val="14"/>
              <w:szCs w:val="14"/>
              <w:u w:val="single"/>
            </w:rPr>
            <w:t>www.standort-tirol.at</w:t>
          </w:r>
        </w:p>
      </w:tc>
      <w:tc>
        <w:tcPr>
          <w:tcW w:w="215" w:type="dxa"/>
          <w:vAlign w:val="bottom"/>
        </w:tcPr>
        <w:p w:rsidR="003602F2" w:rsidRPr="00901B44" w:rsidRDefault="003602F2" w:rsidP="003602F2">
          <w:pPr>
            <w:pStyle w:val="Fusszeile-Webadresse"/>
            <w:rPr>
              <w:sz w:val="14"/>
              <w:szCs w:val="14"/>
            </w:rPr>
          </w:pPr>
        </w:p>
      </w:tc>
      <w:tc>
        <w:tcPr>
          <w:tcW w:w="3448" w:type="dxa"/>
          <w:tcBorders>
            <w:top w:val="single" w:sz="2" w:space="0" w:color="000000"/>
            <w:bottom w:val="single" w:sz="2" w:space="0" w:color="000000"/>
          </w:tcBorders>
          <w:vAlign w:val="bottom"/>
        </w:tcPr>
        <w:p w:rsidR="003602F2" w:rsidRPr="00901B44" w:rsidRDefault="003602F2" w:rsidP="003602F2">
          <w:pPr>
            <w:pStyle w:val="Fusszeile-Seitenzahl"/>
            <w:rPr>
              <w:rFonts w:ascii="Georgia" w:hAnsi="Georgia"/>
              <w:b/>
              <w:sz w:val="14"/>
              <w:szCs w:val="14"/>
            </w:rPr>
          </w:pP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PAGE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BF014C">
            <w:rPr>
              <w:rFonts w:ascii="Georgia" w:hAnsi="Georgia"/>
              <w:b/>
              <w:noProof/>
              <w:sz w:val="14"/>
              <w:szCs w:val="14"/>
            </w:rPr>
            <w:t>1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end"/>
          </w:r>
          <w:r w:rsidRPr="00901B44">
            <w:rPr>
              <w:rFonts w:ascii="Georgia" w:hAnsi="Georgia"/>
              <w:b/>
              <w:sz w:val="14"/>
              <w:szCs w:val="14"/>
            </w:rPr>
            <w:t>/</w: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begin"/>
          </w:r>
          <w:r w:rsidRPr="00901B44">
            <w:rPr>
              <w:rFonts w:ascii="Georgia" w:hAnsi="Georgia"/>
              <w:b/>
              <w:sz w:val="14"/>
              <w:szCs w:val="14"/>
            </w:rPr>
            <w:instrText xml:space="preserve"> NUMPAGES  \* Arabic  \* MERGEFORMAT </w:instrText>
          </w:r>
          <w:r w:rsidRPr="00901B44">
            <w:rPr>
              <w:rFonts w:ascii="Georgia" w:hAnsi="Georgia"/>
              <w:b/>
              <w:sz w:val="14"/>
              <w:szCs w:val="14"/>
            </w:rPr>
            <w:fldChar w:fldCharType="separate"/>
          </w:r>
          <w:r w:rsidR="00BF014C">
            <w:rPr>
              <w:rFonts w:ascii="Georgia" w:hAnsi="Georgia"/>
              <w:b/>
              <w:noProof/>
              <w:sz w:val="14"/>
              <w:szCs w:val="14"/>
            </w:rPr>
            <w:t>2</w:t>
          </w:r>
          <w:r w:rsidRPr="00901B44">
            <w:rPr>
              <w:rFonts w:ascii="Georgia" w:hAnsi="Georgia"/>
              <w:b/>
              <w:noProof/>
              <w:sz w:val="14"/>
              <w:szCs w:val="14"/>
            </w:rPr>
            <w:fldChar w:fldCharType="end"/>
          </w:r>
        </w:p>
      </w:tc>
    </w:tr>
  </w:tbl>
  <w:p w:rsidR="004D20F8" w:rsidRDefault="004D20F8" w:rsidP="004D20F8">
    <w:pPr>
      <w:pStyle w:val="Seitenend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22" w:rsidRDefault="00376322" w:rsidP="00E95192">
      <w:pPr>
        <w:spacing w:line="240" w:lineRule="auto"/>
      </w:pPr>
      <w:r>
        <w:separator/>
      </w:r>
    </w:p>
  </w:footnote>
  <w:footnote w:type="continuationSeparator" w:id="0">
    <w:p w:rsidR="00376322" w:rsidRDefault="00376322" w:rsidP="00E951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04" w:rsidRDefault="00C85004">
    <w:pPr>
      <w:pStyle w:val="Kopfzeile"/>
    </w:pPr>
  </w:p>
  <w:p w:rsidR="00C85004" w:rsidRDefault="00C850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7D" w:rsidRDefault="004C087D" w:rsidP="004C087D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E252A6" wp14:editId="68896E56">
              <wp:simplePos x="0" y="0"/>
              <wp:positionH relativeFrom="column">
                <wp:posOffset>4648378</wp:posOffset>
              </wp:positionH>
              <wp:positionV relativeFrom="paragraph">
                <wp:posOffset>55245</wp:posOffset>
              </wp:positionV>
              <wp:extent cx="1653235" cy="445847"/>
              <wp:effectExtent l="0" t="0" r="444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235" cy="44584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5BA98" id="Rechteck 3" o:spid="_x0000_s1026" style="position:absolute;margin-left:366pt;margin-top:4.35pt;width:130.2pt;height:35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" fillcolor="white [3212]" stroked="f" strokeweight="2pt"/>
          </w:pict>
        </mc:Fallback>
      </mc:AlternateContent>
    </w:r>
    <w:r w:rsidR="00DC4F9C">
      <w:rPr>
        <w:noProof/>
        <w:lang w:eastAsia="de-AT"/>
      </w:rPr>
      <w:t xml:space="preserve">                                                                                      </w:t>
    </w:r>
    <w:r w:rsidR="00563B27">
      <w:rPr>
        <w:noProof/>
        <w:lang w:eastAsia="de-AT"/>
      </w:rPr>
      <w:t xml:space="preserve">                      </w:t>
    </w:r>
    <w:r w:rsidR="00DC4F9C">
      <w:rPr>
        <w:noProof/>
        <w:lang w:eastAsia="de-AT"/>
      </w:rPr>
      <w:t xml:space="preserve">                                                                 </w:t>
    </w:r>
    <w:r w:rsidRPr="00247374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5A19F4" wp14:editId="30A27298">
              <wp:simplePos x="0" y="0"/>
              <wp:positionH relativeFrom="column">
                <wp:posOffset>4648835</wp:posOffset>
              </wp:positionH>
              <wp:positionV relativeFrom="paragraph">
                <wp:posOffset>99060</wp:posOffset>
              </wp:positionV>
              <wp:extent cx="1605915" cy="321310"/>
              <wp:effectExtent l="19050" t="19050" r="13335" b="2159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5915" cy="321310"/>
                        <a:chOff x="0" y="0"/>
                        <a:chExt cx="2126146" cy="425450"/>
                      </a:xfrm>
                    </wpg:grpSpPr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13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Grafik 1" descr="Logo_RGB.emf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9816" y="0"/>
                          <a:ext cx="1116330" cy="42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  <wps:wsp>
                      <wps:cNvPr id="12" name="AutoShape 2"/>
                      <wps:cNvCnPr>
                        <a:cxnSpLocks noChangeShapeType="1"/>
                      </wps:cNvCnPr>
                      <wps:spPr bwMode="auto">
                        <a:xfrm>
                          <a:off x="91440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BF428" id="Gruppieren 8" o:spid="_x0000_s1026" style="position:absolute;margin-left:366.05pt;margin-top:7.8pt;width:126.45pt;height:25.3pt;z-index:251663360;mso-width-relative:margin;mso-height-relative:margin" coordsize="21261,4254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style="position:absolute;width:8261;height:4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WMU3EAAAA2wAAAA8AAABkcnMvZG93bnJldi54bWxEj0FrwkAQhe+F/odlBC+lbpqDSOoqIpTq&#10;SbTieciO2WB2Ns1uY/TXOwehtxnem/e+mS8H36ieulgHNvAxyUARl8HWXBk4/ny9z0DFhGyxCUwG&#10;bhRhuXh9mWNhw5X31B9SpSSEY4EGXEptoXUsHXmMk9ASi3YOnccka1dp2+FVwn2j8yybao81S4PD&#10;ltaOysvhzxtYr/LmjrftLA+n826/+d65t9/emPFoWH2CSjSkf/PzemMFX+jlFxlAL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WMU3EAAAA2wAAAA8AAAAAAAAAAAAAAAAA&#10;nwIAAGRycy9kb3ducmV2LnhtbFBLBQYAAAAABAAEAPcAAACQAwAAAAA=&#10;" stroked="t" strokecolor="white [3212]">
                <v:imagedata r:id="rId3" o:title=""/>
                <v:path arrowok="t"/>
              </v:shape>
              <v:shape id="Grafik 1" o:spid="_x0000_s1028" type="#_x0000_t75" alt="Logo_RGB.emf" style="position:absolute;left:10098;width:11163;height:4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kSSXCAAAA2wAAAA8AAABkcnMvZG93bnJldi54bWxET01rwkAQvRf8D8sIvdWJpS0luoraFgoF&#10;oVEP3sbsmASzs2F31fjvu4VCb/N4nzOd97ZVF/ahcaJhPMpAsZTONFJp2G4+Hl5BhUhiqHXCGm4c&#10;YD4b3E0pN+4q33wpYqVSiIScNNQxdjliKGu2FEauY0nc0XlLMUFfofF0TeG2xccse0FLjaSGmjpe&#10;1VyeirPV8I7F81NY9l/Lt/PtkO09rndr1Pp+2C8moCL38V/85/40af4Yfn9JB+D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5EklwgAAANsAAAAPAAAAAAAAAAAAAAAAAJ8C&#10;AABkcnMvZG93bnJldi54bWxQSwUGAAAAAAQABAD3AAAAjgMAAAAA&#10;" stroked="t" strokecolor="white [3212]">
                <v:imagedata r:id="rId4" o:title="Logo_RGB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left:9144;width:0;height:4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3lrsIAAADbAAAADwAAAGRycy9kb3ducmV2LnhtbERPPWvDMBDdC/kP4gpdQiM3hWLcKMY4&#10;hGQKrZMh42FdbFPrZCTVdv99VCh0u8f7vE0+m16M5HxnWcHLKgFBXFvdcaPgct4/pyB8QNbYWyYF&#10;P+Qh3y4eNphpO/EnjVVoRAxhn6GCNoQhk9LXLRn0KzsQR+5mncEQoWukdjjFcNPLdZK8SYMdx4YW&#10;Bypbqr+qb6PgaG5F+lofyrGcTmb5US53V0dKPT3OxTuIQHP4F/+5jzrOX8PvL/EA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3lrsIAAADbAAAADwAAAAAAAAAAAAAA&#10;AAChAgAAZHJzL2Rvd25yZXYueG1sUEsFBgAAAAAEAAQA+QAAAJADAAAAAA==&#10;" strokecolor="white [3212]" strokeweight=".3pt"/>
            </v:group>
          </w:pict>
        </mc:Fallback>
      </mc:AlternateContent>
    </w:r>
    <w:r w:rsidRPr="0024737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12F999" wp14:editId="69FE4E40">
              <wp:simplePos x="0" y="0"/>
              <wp:positionH relativeFrom="column">
                <wp:posOffset>5336540</wp:posOffset>
              </wp:positionH>
              <wp:positionV relativeFrom="paragraph">
                <wp:posOffset>99060</wp:posOffset>
              </wp:positionV>
              <wp:extent cx="0" cy="313690"/>
              <wp:effectExtent l="0" t="0" r="19050" b="2921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136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11382B" id="Gerader Verbinde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2pt,7.8pt" to="420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" strokecolor="#4579b8 [3044]"/>
          </w:pict>
        </mc:Fallback>
      </mc:AlternateContent>
    </w:r>
    <w:r w:rsidRPr="00325D5D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C0CEE20" wp14:editId="77182BA5">
          <wp:simplePos x="0" y="0"/>
          <wp:positionH relativeFrom="column">
            <wp:posOffset>-340995</wp:posOffset>
          </wp:positionH>
          <wp:positionV relativeFrom="paragraph">
            <wp:posOffset>162560</wp:posOffset>
          </wp:positionV>
          <wp:extent cx="975360" cy="274320"/>
          <wp:effectExtent l="0" t="0" r="0" b="0"/>
          <wp:wrapNone/>
          <wp:docPr id="1" name="Grafik 1" descr="I:\#ABLAGE 2014\(03) Förderprogramme\Bereich Mobilitäten\ERASMUS +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#ABLAGE 2014\(03) Förderprogramme\Bereich Mobilitäten\ERASMUS +\erasmus+logo_mic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519" w:type="dxa"/>
      <w:tblInd w:w="-45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19"/>
    </w:tblGrid>
    <w:tr w:rsidR="004C087D" w:rsidRPr="00BC7252" w:rsidTr="00094891">
      <w:trPr>
        <w:cantSplit/>
        <w:trHeight w:hRule="exact" w:val="265"/>
      </w:trPr>
      <w:tc>
        <w:tcPr>
          <w:tcW w:w="10519" w:type="dxa"/>
        </w:tcPr>
        <w:p w:rsidR="004C087D" w:rsidRPr="00BC7252" w:rsidRDefault="004C087D" w:rsidP="004C087D">
          <w:pPr>
            <w:pStyle w:val="Kopfzeile"/>
            <w:ind w:left="0"/>
          </w:pPr>
        </w:p>
      </w:tc>
    </w:tr>
  </w:tbl>
  <w:p w:rsidR="004C087D" w:rsidRDefault="004C087D" w:rsidP="004C087D">
    <w:pPr>
      <w:pStyle w:val="Kopfzeile"/>
      <w:ind w:left="0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217E3" w:rsidRDefault="005217E3" w:rsidP="00563B27">
    <w:pPr>
      <w:pStyle w:val="Kopfzeile"/>
      <w:ind w:left="0" w:right="-285"/>
      <w:jc w:val="both"/>
    </w:pPr>
    <w:r>
      <w:rPr>
        <w:noProof/>
        <w:lang w:eastAsia="de-A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690B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7E4F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9F4644"/>
    <w:multiLevelType w:val="multilevel"/>
    <w:tmpl w:val="6486C2F8"/>
    <w:styleLink w:val="ListeAufzaehlung"/>
    <w:lvl w:ilvl="0">
      <w:start w:val="1"/>
      <w:numFmt w:val="bullet"/>
      <w:pStyle w:val="Aufzhlungszeiche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none"/>
      <w:pStyle w:val="Aufzhlungszeichen2"/>
      <w:suff w:val="nothing"/>
      <w:lvlText w:val=""/>
      <w:lvlJc w:val="left"/>
      <w:pPr>
        <w:ind w:left="170" w:firstLine="0"/>
      </w:pPr>
      <w:rPr>
        <w:rFonts w:hint="default"/>
      </w:rPr>
    </w:lvl>
    <w:lvl w:ilvl="2">
      <w:start w:val="1"/>
      <w:numFmt w:val="none"/>
      <w:pStyle w:val="Aufzhlungszeichen3"/>
      <w:suff w:val="nothing"/>
      <w:lvlText w:val=""/>
      <w:lvlJc w:val="left"/>
      <w:pPr>
        <w:ind w:left="40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62F19DE"/>
    <w:multiLevelType w:val="multilevel"/>
    <w:tmpl w:val="51465880"/>
    <w:lvl w:ilvl="0">
      <w:start w:val="1"/>
      <w:numFmt w:val="bullet"/>
      <w:pStyle w:val="AufzhlungszeichenKursivCrimson105p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0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A932FD0"/>
    <w:multiLevelType w:val="hybridMultilevel"/>
    <w:tmpl w:val="0958B0E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jYkA1E2h+788EiYsLK6Q52EPD/EVF4JmSFT7PU5gCNen9uOKzrcTUF4zLI4x6LWU5NqXklvDP44tWMvIO+X7ZQ==" w:salt="YfnBHhaw92isUGc0r6CcUw==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22"/>
    <w:rsid w:val="000233AB"/>
    <w:rsid w:val="00025139"/>
    <w:rsid w:val="000324F4"/>
    <w:rsid w:val="0003548E"/>
    <w:rsid w:val="0003797E"/>
    <w:rsid w:val="00041B7C"/>
    <w:rsid w:val="00055E7D"/>
    <w:rsid w:val="00077BCB"/>
    <w:rsid w:val="00080F7E"/>
    <w:rsid w:val="00082F95"/>
    <w:rsid w:val="000844AD"/>
    <w:rsid w:val="0009785B"/>
    <w:rsid w:val="000A2621"/>
    <w:rsid w:val="000C7E56"/>
    <w:rsid w:val="000E0450"/>
    <w:rsid w:val="000E0ECD"/>
    <w:rsid w:val="000F3147"/>
    <w:rsid w:val="001022E1"/>
    <w:rsid w:val="00105DFA"/>
    <w:rsid w:val="001176A4"/>
    <w:rsid w:val="001273FB"/>
    <w:rsid w:val="00132AF6"/>
    <w:rsid w:val="00133E7E"/>
    <w:rsid w:val="001459AA"/>
    <w:rsid w:val="001475F0"/>
    <w:rsid w:val="00156FE6"/>
    <w:rsid w:val="00157001"/>
    <w:rsid w:val="00157A14"/>
    <w:rsid w:val="00157DD6"/>
    <w:rsid w:val="00175334"/>
    <w:rsid w:val="00180BE3"/>
    <w:rsid w:val="001910EB"/>
    <w:rsid w:val="001975E8"/>
    <w:rsid w:val="001A20BA"/>
    <w:rsid w:val="001A38D7"/>
    <w:rsid w:val="001C7F8C"/>
    <w:rsid w:val="001D6089"/>
    <w:rsid w:val="001E2A49"/>
    <w:rsid w:val="001F6E83"/>
    <w:rsid w:val="0020339E"/>
    <w:rsid w:val="00216E5C"/>
    <w:rsid w:val="00242BB4"/>
    <w:rsid w:val="00243E51"/>
    <w:rsid w:val="002462EE"/>
    <w:rsid w:val="00253E44"/>
    <w:rsid w:val="00261489"/>
    <w:rsid w:val="00262E4D"/>
    <w:rsid w:val="0027394A"/>
    <w:rsid w:val="00274FBA"/>
    <w:rsid w:val="0028287E"/>
    <w:rsid w:val="002838AF"/>
    <w:rsid w:val="002D1088"/>
    <w:rsid w:val="002E7852"/>
    <w:rsid w:val="003044D4"/>
    <w:rsid w:val="00306213"/>
    <w:rsid w:val="00306A9E"/>
    <w:rsid w:val="00311A4C"/>
    <w:rsid w:val="00331B6E"/>
    <w:rsid w:val="00335C58"/>
    <w:rsid w:val="003409B6"/>
    <w:rsid w:val="00342729"/>
    <w:rsid w:val="00352BB2"/>
    <w:rsid w:val="003602F2"/>
    <w:rsid w:val="00360981"/>
    <w:rsid w:val="00363615"/>
    <w:rsid w:val="00373808"/>
    <w:rsid w:val="00376322"/>
    <w:rsid w:val="00377694"/>
    <w:rsid w:val="00385507"/>
    <w:rsid w:val="00385FCF"/>
    <w:rsid w:val="003A34E8"/>
    <w:rsid w:val="003A6A1C"/>
    <w:rsid w:val="003C21A8"/>
    <w:rsid w:val="003C49D7"/>
    <w:rsid w:val="003E69C9"/>
    <w:rsid w:val="003E754E"/>
    <w:rsid w:val="003F0DD1"/>
    <w:rsid w:val="003F3CA4"/>
    <w:rsid w:val="003F6103"/>
    <w:rsid w:val="0040540F"/>
    <w:rsid w:val="00406EAA"/>
    <w:rsid w:val="0041705C"/>
    <w:rsid w:val="00426C12"/>
    <w:rsid w:val="00440980"/>
    <w:rsid w:val="004430F3"/>
    <w:rsid w:val="00446724"/>
    <w:rsid w:val="00457318"/>
    <w:rsid w:val="00460B06"/>
    <w:rsid w:val="004658CC"/>
    <w:rsid w:val="00474676"/>
    <w:rsid w:val="0047499D"/>
    <w:rsid w:val="0047745E"/>
    <w:rsid w:val="004840CD"/>
    <w:rsid w:val="004B271C"/>
    <w:rsid w:val="004C087D"/>
    <w:rsid w:val="004C42B4"/>
    <w:rsid w:val="004C514D"/>
    <w:rsid w:val="004C6A40"/>
    <w:rsid w:val="004D20F8"/>
    <w:rsid w:val="004D72FB"/>
    <w:rsid w:val="004F4330"/>
    <w:rsid w:val="004F7E24"/>
    <w:rsid w:val="005008ED"/>
    <w:rsid w:val="005033D0"/>
    <w:rsid w:val="00504465"/>
    <w:rsid w:val="005067C4"/>
    <w:rsid w:val="005071E6"/>
    <w:rsid w:val="005217E3"/>
    <w:rsid w:val="00526AB5"/>
    <w:rsid w:val="00542B8B"/>
    <w:rsid w:val="00563B27"/>
    <w:rsid w:val="0058093F"/>
    <w:rsid w:val="005829BD"/>
    <w:rsid w:val="00597E99"/>
    <w:rsid w:val="005C0D4B"/>
    <w:rsid w:val="005C5A63"/>
    <w:rsid w:val="005C70FC"/>
    <w:rsid w:val="005D07C1"/>
    <w:rsid w:val="005D1D69"/>
    <w:rsid w:val="00603CC6"/>
    <w:rsid w:val="006116F6"/>
    <w:rsid w:val="00620954"/>
    <w:rsid w:val="00627B25"/>
    <w:rsid w:val="00642E18"/>
    <w:rsid w:val="00647B9C"/>
    <w:rsid w:val="00647C19"/>
    <w:rsid w:val="00654DBF"/>
    <w:rsid w:val="00654F21"/>
    <w:rsid w:val="0066218A"/>
    <w:rsid w:val="0066309D"/>
    <w:rsid w:val="00670B49"/>
    <w:rsid w:val="006726EE"/>
    <w:rsid w:val="006755DB"/>
    <w:rsid w:val="00675A65"/>
    <w:rsid w:val="0067601F"/>
    <w:rsid w:val="006942DF"/>
    <w:rsid w:val="006A1B01"/>
    <w:rsid w:val="006B6C7F"/>
    <w:rsid w:val="006C18CA"/>
    <w:rsid w:val="006C3817"/>
    <w:rsid w:val="006C6A4A"/>
    <w:rsid w:val="006F3CB5"/>
    <w:rsid w:val="00711CCD"/>
    <w:rsid w:val="00711E71"/>
    <w:rsid w:val="007226B7"/>
    <w:rsid w:val="0072621C"/>
    <w:rsid w:val="00726FFF"/>
    <w:rsid w:val="007354B3"/>
    <w:rsid w:val="0074410E"/>
    <w:rsid w:val="00746E0B"/>
    <w:rsid w:val="007473F8"/>
    <w:rsid w:val="00766F7F"/>
    <w:rsid w:val="0077367A"/>
    <w:rsid w:val="007817BA"/>
    <w:rsid w:val="00783A18"/>
    <w:rsid w:val="00790238"/>
    <w:rsid w:val="007A27CB"/>
    <w:rsid w:val="007C5419"/>
    <w:rsid w:val="007E0659"/>
    <w:rsid w:val="007E3DE0"/>
    <w:rsid w:val="007E44AD"/>
    <w:rsid w:val="007E5F1B"/>
    <w:rsid w:val="007F4727"/>
    <w:rsid w:val="007F7D61"/>
    <w:rsid w:val="00834E79"/>
    <w:rsid w:val="00846D3E"/>
    <w:rsid w:val="00847EAE"/>
    <w:rsid w:val="0085127C"/>
    <w:rsid w:val="00870CFA"/>
    <w:rsid w:val="00875A87"/>
    <w:rsid w:val="008820C1"/>
    <w:rsid w:val="00887F39"/>
    <w:rsid w:val="00893A10"/>
    <w:rsid w:val="008B3786"/>
    <w:rsid w:val="008B48DA"/>
    <w:rsid w:val="008C2AE3"/>
    <w:rsid w:val="008D5F70"/>
    <w:rsid w:val="008E096A"/>
    <w:rsid w:val="008E52E0"/>
    <w:rsid w:val="00926766"/>
    <w:rsid w:val="00936CE7"/>
    <w:rsid w:val="00955B97"/>
    <w:rsid w:val="00960132"/>
    <w:rsid w:val="0096226A"/>
    <w:rsid w:val="00963C03"/>
    <w:rsid w:val="0096624D"/>
    <w:rsid w:val="00975CC7"/>
    <w:rsid w:val="00983633"/>
    <w:rsid w:val="009B42BB"/>
    <w:rsid w:val="009C64AE"/>
    <w:rsid w:val="009E27FB"/>
    <w:rsid w:val="009F5F73"/>
    <w:rsid w:val="00A02B73"/>
    <w:rsid w:val="00A03213"/>
    <w:rsid w:val="00A3769D"/>
    <w:rsid w:val="00A40F0E"/>
    <w:rsid w:val="00A633BC"/>
    <w:rsid w:val="00A7695B"/>
    <w:rsid w:val="00A81020"/>
    <w:rsid w:val="00A84DC2"/>
    <w:rsid w:val="00A922B9"/>
    <w:rsid w:val="00A9390A"/>
    <w:rsid w:val="00A9760A"/>
    <w:rsid w:val="00A97A44"/>
    <w:rsid w:val="00AB7469"/>
    <w:rsid w:val="00AC1CB7"/>
    <w:rsid w:val="00AD01B4"/>
    <w:rsid w:val="00AD1056"/>
    <w:rsid w:val="00AD1D68"/>
    <w:rsid w:val="00AD23CC"/>
    <w:rsid w:val="00AD2C54"/>
    <w:rsid w:val="00AD48F2"/>
    <w:rsid w:val="00AF714E"/>
    <w:rsid w:val="00B0459E"/>
    <w:rsid w:val="00B26D70"/>
    <w:rsid w:val="00B33BAD"/>
    <w:rsid w:val="00B40672"/>
    <w:rsid w:val="00B601C6"/>
    <w:rsid w:val="00B61002"/>
    <w:rsid w:val="00B70E6E"/>
    <w:rsid w:val="00B73EBD"/>
    <w:rsid w:val="00B76A01"/>
    <w:rsid w:val="00B8345E"/>
    <w:rsid w:val="00B85943"/>
    <w:rsid w:val="00BA2CE4"/>
    <w:rsid w:val="00BA4A5C"/>
    <w:rsid w:val="00BB1602"/>
    <w:rsid w:val="00BB7676"/>
    <w:rsid w:val="00BD6973"/>
    <w:rsid w:val="00BE1232"/>
    <w:rsid w:val="00BE63D5"/>
    <w:rsid w:val="00BF014C"/>
    <w:rsid w:val="00C13347"/>
    <w:rsid w:val="00C34495"/>
    <w:rsid w:val="00C3599E"/>
    <w:rsid w:val="00C400D6"/>
    <w:rsid w:val="00C41D58"/>
    <w:rsid w:val="00C43E74"/>
    <w:rsid w:val="00C609AC"/>
    <w:rsid w:val="00C7160F"/>
    <w:rsid w:val="00C75664"/>
    <w:rsid w:val="00C82DDC"/>
    <w:rsid w:val="00C85004"/>
    <w:rsid w:val="00C95EA1"/>
    <w:rsid w:val="00CA1675"/>
    <w:rsid w:val="00CB1808"/>
    <w:rsid w:val="00CB1BD8"/>
    <w:rsid w:val="00CB4AEF"/>
    <w:rsid w:val="00D014E5"/>
    <w:rsid w:val="00D232A5"/>
    <w:rsid w:val="00D31508"/>
    <w:rsid w:val="00D36F35"/>
    <w:rsid w:val="00D518E5"/>
    <w:rsid w:val="00D5192C"/>
    <w:rsid w:val="00D56E48"/>
    <w:rsid w:val="00D74FE5"/>
    <w:rsid w:val="00D91CFB"/>
    <w:rsid w:val="00DA3EF8"/>
    <w:rsid w:val="00DB0E7F"/>
    <w:rsid w:val="00DB0FB6"/>
    <w:rsid w:val="00DB777A"/>
    <w:rsid w:val="00DC4F9C"/>
    <w:rsid w:val="00DC65E5"/>
    <w:rsid w:val="00DD570A"/>
    <w:rsid w:val="00DE241E"/>
    <w:rsid w:val="00DE6331"/>
    <w:rsid w:val="00E0065C"/>
    <w:rsid w:val="00E01A25"/>
    <w:rsid w:val="00E324BE"/>
    <w:rsid w:val="00E60B0B"/>
    <w:rsid w:val="00E84DD9"/>
    <w:rsid w:val="00E94660"/>
    <w:rsid w:val="00E95192"/>
    <w:rsid w:val="00E960C2"/>
    <w:rsid w:val="00EA10E8"/>
    <w:rsid w:val="00EA68AE"/>
    <w:rsid w:val="00EB1D9C"/>
    <w:rsid w:val="00EB4963"/>
    <w:rsid w:val="00EB5021"/>
    <w:rsid w:val="00EC294B"/>
    <w:rsid w:val="00ED4FD6"/>
    <w:rsid w:val="00ED5464"/>
    <w:rsid w:val="00EE4EBE"/>
    <w:rsid w:val="00EE5AEF"/>
    <w:rsid w:val="00EF0BE5"/>
    <w:rsid w:val="00EF6CB9"/>
    <w:rsid w:val="00F12670"/>
    <w:rsid w:val="00F23D69"/>
    <w:rsid w:val="00F30BFF"/>
    <w:rsid w:val="00F311CE"/>
    <w:rsid w:val="00F6078E"/>
    <w:rsid w:val="00F673D8"/>
    <w:rsid w:val="00F73810"/>
    <w:rsid w:val="00F86395"/>
    <w:rsid w:val="00F865B5"/>
    <w:rsid w:val="00FB3598"/>
    <w:rsid w:val="00FB5124"/>
    <w:rsid w:val="00FB69BD"/>
    <w:rsid w:val="00FC05A2"/>
    <w:rsid w:val="00FF4B1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47325CFF-6ACF-4D67-80F7-53E768C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rimson" w:eastAsia="Crimson" w:hAnsi="Crimso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Crimson 10.5 pt"/>
    <w:qFormat/>
    <w:rsid w:val="00620954"/>
    <w:pPr>
      <w:spacing w:line="0" w:lineRule="atLeast"/>
    </w:pPr>
    <w:rPr>
      <w:sz w:val="21"/>
      <w:szCs w:val="21"/>
      <w:lang w:eastAsia="en-US"/>
    </w:rPr>
  </w:style>
  <w:style w:type="paragraph" w:styleId="berschrift1">
    <w:name w:val="heading 1"/>
    <w:aliases w:val="Überschrift 1 Crimson 10.5 pt"/>
    <w:basedOn w:val="Standard"/>
    <w:next w:val="Standard"/>
    <w:link w:val="berschrift1Zchn"/>
    <w:qFormat/>
    <w:rsid w:val="003F3CA4"/>
    <w:pPr>
      <w:keepNext/>
      <w:keepLines/>
      <w:numPr>
        <w:numId w:val="6"/>
      </w:numPr>
      <w:spacing w:before="2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aliases w:val="Überschrift 2 Crimson 10.5 pt"/>
    <w:basedOn w:val="Standard"/>
    <w:next w:val="Standard"/>
    <w:link w:val="berschrift2Zchn"/>
    <w:qFormat/>
    <w:rsid w:val="003F3CA4"/>
    <w:pPr>
      <w:keepNext/>
      <w:keepLines/>
      <w:numPr>
        <w:ilvl w:val="1"/>
        <w:numId w:val="6"/>
      </w:numPr>
      <w:outlineLvl w:val="1"/>
    </w:pPr>
    <w:rPr>
      <w:rFonts w:eastAsia="Times New Roman"/>
      <w:bCs/>
      <w:szCs w:val="26"/>
    </w:rPr>
  </w:style>
  <w:style w:type="paragraph" w:styleId="berschrift3">
    <w:name w:val="heading 3"/>
    <w:aliases w:val="Überschrift 3 Crimson 10.5 pt"/>
    <w:basedOn w:val="Standard"/>
    <w:next w:val="Standard"/>
    <w:link w:val="berschrift3Zchn"/>
    <w:qFormat/>
    <w:rsid w:val="003F3CA4"/>
    <w:pPr>
      <w:keepNext/>
      <w:keepLines/>
      <w:numPr>
        <w:ilvl w:val="2"/>
        <w:numId w:val="6"/>
      </w:numPr>
      <w:outlineLvl w:val="2"/>
    </w:pPr>
    <w:rPr>
      <w:rFonts w:eastAsia="Times New Roman"/>
      <w:bCs/>
      <w:i/>
    </w:rPr>
  </w:style>
  <w:style w:type="paragraph" w:styleId="berschrift4">
    <w:name w:val="heading 4"/>
    <w:basedOn w:val="Standard"/>
    <w:next w:val="Standard"/>
    <w:link w:val="berschrift4Zchn"/>
    <w:qFormat/>
    <w:rsid w:val="00F6078E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i/>
      <w:iCs/>
      <w:spacing w:val="6"/>
      <w:sz w:val="24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41B7C"/>
    <w:pPr>
      <w:spacing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1273FB"/>
    <w:rPr>
      <w:sz w:val="19"/>
      <w:lang w:val="de-AT"/>
    </w:rPr>
  </w:style>
  <w:style w:type="paragraph" w:styleId="Fuzeile">
    <w:name w:val="footer"/>
    <w:basedOn w:val="Standard"/>
    <w:link w:val="FuzeileZchn"/>
    <w:rsid w:val="00B85943"/>
    <w:pPr>
      <w:tabs>
        <w:tab w:val="center" w:pos="4536"/>
        <w:tab w:val="right" w:pos="9072"/>
      </w:tabs>
      <w:spacing w:line="240" w:lineRule="auto"/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rsid w:val="005D1D69"/>
    <w:rPr>
      <w:sz w:val="15"/>
      <w:lang w:val="de-AT"/>
    </w:rPr>
  </w:style>
  <w:style w:type="table" w:styleId="Tabellenraster">
    <w:name w:val="Table Grid"/>
    <w:basedOn w:val="NormaleTabelle"/>
    <w:rsid w:val="0014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47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75F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6C6A4A"/>
    <w:rPr>
      <w:color w:val="808080"/>
    </w:rPr>
  </w:style>
  <w:style w:type="paragraph" w:customStyle="1" w:styleId="Absender">
    <w:name w:val="Absender"/>
    <w:basedOn w:val="Standard"/>
    <w:rsid w:val="00F30BFF"/>
    <w:pPr>
      <w:spacing w:line="224" w:lineRule="atLeast"/>
      <w:jc w:val="right"/>
    </w:pPr>
    <w:rPr>
      <w:sz w:val="19"/>
    </w:rPr>
  </w:style>
  <w:style w:type="paragraph" w:customStyle="1" w:styleId="Absender-Name">
    <w:name w:val="Absender-Name"/>
    <w:basedOn w:val="Standard"/>
    <w:rsid w:val="00082F95"/>
    <w:pPr>
      <w:spacing w:line="224" w:lineRule="atLeast"/>
      <w:jc w:val="right"/>
    </w:pPr>
    <w:rPr>
      <w:smallCaps/>
      <w:sz w:val="19"/>
    </w:rPr>
  </w:style>
  <w:style w:type="paragraph" w:customStyle="1" w:styleId="Adresskuerzel">
    <w:name w:val="Adresskuerzel"/>
    <w:basedOn w:val="Standard"/>
    <w:rsid w:val="00F30BFF"/>
    <w:pPr>
      <w:spacing w:line="224" w:lineRule="atLeast"/>
    </w:pPr>
    <w:rPr>
      <w:i/>
      <w:sz w:val="19"/>
    </w:rPr>
  </w:style>
  <w:style w:type="paragraph" w:styleId="KeinLeerraum">
    <w:name w:val="No Spacing"/>
    <w:aliases w:val="Kein Leerraum Crimson 10.5 pt"/>
    <w:qFormat/>
    <w:rsid w:val="00675A65"/>
    <w:rPr>
      <w:sz w:val="21"/>
      <w:szCs w:val="21"/>
      <w:lang w:eastAsia="en-US"/>
    </w:rPr>
  </w:style>
  <w:style w:type="character" w:styleId="BesuchterHyperlink">
    <w:name w:val="FollowedHyperlink"/>
    <w:rsid w:val="004D20F8"/>
    <w:rPr>
      <w:i/>
    </w:rPr>
  </w:style>
  <w:style w:type="character" w:styleId="Hyperlink">
    <w:name w:val="Hyperlink"/>
    <w:basedOn w:val="Absatz-Standardschriftart"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rsid w:val="004D20F8"/>
    <w:pPr>
      <w:spacing w:line="240" w:lineRule="auto"/>
    </w:pPr>
    <w:rPr>
      <w:sz w:val="2"/>
    </w:rPr>
  </w:style>
  <w:style w:type="paragraph" w:customStyle="1" w:styleId="Fusszeile-Dokumenttitel">
    <w:name w:val="Fusszeile-Dokumenttitel"/>
    <w:basedOn w:val="Standard"/>
    <w:rsid w:val="00B85943"/>
    <w:pPr>
      <w:spacing w:line="240" w:lineRule="auto"/>
    </w:pPr>
    <w:rPr>
      <w:smallCaps/>
      <w:sz w:val="15"/>
    </w:rPr>
  </w:style>
  <w:style w:type="paragraph" w:customStyle="1" w:styleId="Fusszeile-Webadresse">
    <w:name w:val="Fusszeile-Webadresse"/>
    <w:basedOn w:val="Standard"/>
    <w:rsid w:val="00B85943"/>
    <w:pPr>
      <w:spacing w:line="240" w:lineRule="auto"/>
    </w:pPr>
    <w:rPr>
      <w:sz w:val="15"/>
    </w:rPr>
  </w:style>
  <w:style w:type="paragraph" w:customStyle="1" w:styleId="Fusszeile-Seitenzahl">
    <w:name w:val="Fusszeile-Seitenzahl"/>
    <w:basedOn w:val="Standard"/>
    <w:rsid w:val="003F0DD1"/>
    <w:pPr>
      <w:spacing w:line="240" w:lineRule="auto"/>
      <w:ind w:right="57"/>
      <w:jc w:val="right"/>
    </w:pPr>
    <w:rPr>
      <w:rFonts w:ascii="TW Character Sans" w:hAnsi="TW Character Sans"/>
      <w:sz w:val="20"/>
    </w:rPr>
  </w:style>
  <w:style w:type="paragraph" w:styleId="Titel">
    <w:name w:val="Title"/>
    <w:aliases w:val="Titel TW Character 25 pt"/>
    <w:basedOn w:val="Standard"/>
    <w:next w:val="Standard"/>
    <w:link w:val="TitelZchn"/>
    <w:qFormat/>
    <w:rsid w:val="00077BCB"/>
    <w:pPr>
      <w:spacing w:line="240" w:lineRule="auto"/>
    </w:pPr>
    <w:rPr>
      <w:rFonts w:ascii="TW Character Sans" w:eastAsia="Times New Roman" w:hAnsi="TW Character Sans"/>
      <w:kern w:val="28"/>
      <w:sz w:val="50"/>
      <w:szCs w:val="52"/>
    </w:rPr>
  </w:style>
  <w:style w:type="character" w:customStyle="1" w:styleId="TitelZchn">
    <w:name w:val="Titel Zchn"/>
    <w:aliases w:val="Titel TW Character 25 pt Zchn"/>
    <w:basedOn w:val="Absatz-Standardschriftart"/>
    <w:link w:val="Titel"/>
    <w:rsid w:val="00CA1675"/>
    <w:rPr>
      <w:rFonts w:ascii="TW Character Sans" w:eastAsia="Times New Roman" w:hAnsi="TW Character Sans" w:cs="Times New Roman"/>
      <w:kern w:val="28"/>
      <w:sz w:val="50"/>
      <w:szCs w:val="52"/>
      <w:lang w:val="de-AT"/>
    </w:rPr>
  </w:style>
  <w:style w:type="paragraph" w:customStyle="1" w:styleId="IntroCrimsonkursiv13pt">
    <w:name w:val="Intro Crimson kursiv 13 pt"/>
    <w:basedOn w:val="Standard"/>
    <w:rsid w:val="00B76A01"/>
    <w:pPr>
      <w:spacing w:line="340" w:lineRule="atLeast"/>
    </w:pPr>
    <w:rPr>
      <w:i/>
      <w:sz w:val="26"/>
    </w:rPr>
  </w:style>
  <w:style w:type="paragraph" w:styleId="Untertitel">
    <w:name w:val="Subtitle"/>
    <w:aliases w:val="Untertitel Crimson 10.5 pt"/>
    <w:basedOn w:val="Standard"/>
    <w:next w:val="Standard"/>
    <w:link w:val="UntertitelZchn"/>
    <w:qFormat/>
    <w:rsid w:val="009F5F73"/>
    <w:pPr>
      <w:numPr>
        <w:ilvl w:val="1"/>
      </w:numPr>
      <w:contextualSpacing/>
    </w:pPr>
    <w:rPr>
      <w:rFonts w:eastAsia="Times New Roman"/>
      <w:b/>
      <w:iCs/>
      <w:szCs w:val="24"/>
    </w:rPr>
  </w:style>
  <w:style w:type="character" w:customStyle="1" w:styleId="UntertitelZchn">
    <w:name w:val="Untertitel Zchn"/>
    <w:aliases w:val="Untertitel Crimson 10.5 pt Zchn"/>
    <w:basedOn w:val="Absatz-Standardschriftart"/>
    <w:link w:val="Untertitel"/>
    <w:rsid w:val="00CA1675"/>
    <w:rPr>
      <w:rFonts w:eastAsia="Times New Roman" w:cs="Times New Roman"/>
      <w:b/>
      <w:iCs/>
      <w:szCs w:val="24"/>
      <w:lang w:val="de-AT"/>
    </w:rPr>
  </w:style>
  <w:style w:type="character" w:customStyle="1" w:styleId="berschrift1Zchn">
    <w:name w:val="Überschrift 1 Zchn"/>
    <w:aliases w:val="Überschrift 1 Crimson 10.5 pt Zchn"/>
    <w:basedOn w:val="Absatz-Standardschriftart"/>
    <w:link w:val="berschrift1"/>
    <w:rsid w:val="003F3CA4"/>
    <w:rPr>
      <w:rFonts w:eastAsia="Times New Roman" w:cs="Times New Roman"/>
      <w:b/>
      <w:bCs/>
      <w:szCs w:val="28"/>
      <w:lang w:val="de-AT"/>
    </w:rPr>
  </w:style>
  <w:style w:type="character" w:customStyle="1" w:styleId="berschrift2Zchn">
    <w:name w:val="Überschrift 2 Zchn"/>
    <w:aliases w:val="Überschrift 2 Crimson 10.5 pt Zchn"/>
    <w:basedOn w:val="Absatz-Standardschriftart"/>
    <w:link w:val="berschrift2"/>
    <w:rsid w:val="00CA1675"/>
    <w:rPr>
      <w:rFonts w:eastAsia="Times New Roman" w:cs="Times New Roman"/>
      <w:bCs/>
      <w:szCs w:val="26"/>
      <w:lang w:val="de-AT"/>
    </w:rPr>
  </w:style>
  <w:style w:type="character" w:customStyle="1" w:styleId="berschrift3Zchn">
    <w:name w:val="Überschrift 3 Zchn"/>
    <w:aliases w:val="Überschrift 3 Crimson 10.5 pt Zchn"/>
    <w:basedOn w:val="Absatz-Standardschriftart"/>
    <w:link w:val="berschrift3"/>
    <w:rsid w:val="00CA1675"/>
    <w:rPr>
      <w:rFonts w:eastAsia="Times New Roman" w:cs="Times New Roman"/>
      <w:bCs/>
      <w:i/>
      <w:lang w:val="de-AT"/>
    </w:rPr>
  </w:style>
  <w:style w:type="table" w:customStyle="1" w:styleId="TirolWerbung">
    <w:name w:val="Tirol Werbung"/>
    <w:basedOn w:val="NormaleTabelle"/>
    <w:rsid w:val="006B6C7F"/>
    <w:tblPr>
      <w:tblStyleRowBandSize w:val="1"/>
      <w:tblInd w:w="113" w:type="dxa"/>
      <w:tblCellMar>
        <w:top w:w="170" w:type="dxa"/>
        <w:left w:w="108" w:type="dxa"/>
        <w:bottom w:w="170" w:type="dxa"/>
        <w:right w:w="108" w:type="dxa"/>
      </w:tblCellMar>
    </w:tblPr>
    <w:tblStylePr w:type="firstRow">
      <w:rPr>
        <w:b/>
      </w:rPr>
    </w:tblStylePr>
    <w:tblStylePr w:type="band1Horz">
      <w:tblPr/>
      <w:tcPr>
        <w:shd w:val="clear" w:color="auto" w:fill="DCE1D2"/>
      </w:tcPr>
    </w:tblStylePr>
  </w:style>
  <w:style w:type="numbering" w:customStyle="1" w:styleId="ListeUeberschriften">
    <w:name w:val="Liste_Ueberschriften"/>
    <w:basedOn w:val="KeineListe"/>
    <w:rsid w:val="003F3CA4"/>
    <w:pPr>
      <w:numPr>
        <w:numId w:val="6"/>
      </w:numPr>
    </w:pPr>
  </w:style>
  <w:style w:type="paragraph" w:styleId="Beschriftung">
    <w:name w:val="caption"/>
    <w:aliases w:val="Beschriftung Crimson 10.5 pt"/>
    <w:basedOn w:val="Standard"/>
    <w:next w:val="Standard"/>
    <w:qFormat/>
    <w:rsid w:val="00711E71"/>
    <w:pPr>
      <w:spacing w:line="240" w:lineRule="auto"/>
      <w:contextualSpacing/>
    </w:pPr>
    <w:rPr>
      <w:rFonts w:ascii="Georgia" w:hAnsi="Georgia"/>
      <w:bCs/>
      <w:i/>
      <w:sz w:val="16"/>
      <w:szCs w:val="18"/>
    </w:rPr>
  </w:style>
  <w:style w:type="numbering" w:customStyle="1" w:styleId="ListeAufzaehlung">
    <w:name w:val="Liste_Aufzaehlung"/>
    <w:basedOn w:val="KeineListe"/>
    <w:rsid w:val="00A40F0E"/>
    <w:pPr>
      <w:numPr>
        <w:numId w:val="7"/>
      </w:numPr>
    </w:pPr>
  </w:style>
  <w:style w:type="paragraph" w:styleId="Aufzhlungszeichen">
    <w:name w:val="List Bullet"/>
    <w:basedOn w:val="Standard"/>
    <w:rsid w:val="00A40F0E"/>
    <w:pPr>
      <w:numPr>
        <w:numId w:val="7"/>
      </w:numPr>
    </w:pPr>
    <w:rPr>
      <w:b/>
    </w:rPr>
  </w:style>
  <w:style w:type="paragraph" w:styleId="Aufzhlungszeichen2">
    <w:name w:val="List Bullet 2"/>
    <w:aliases w:val="Aufzählung 2 Crimson 10.5 pt"/>
    <w:basedOn w:val="Standard"/>
    <w:rsid w:val="00A40F0E"/>
    <w:pPr>
      <w:numPr>
        <w:ilvl w:val="1"/>
        <w:numId w:val="7"/>
      </w:numPr>
    </w:pPr>
  </w:style>
  <w:style w:type="paragraph" w:styleId="Aufzhlungszeichen3">
    <w:name w:val="List Bullet 3"/>
    <w:aliases w:val="Aufzählungszeichen 3;Aufzählung 3 Crimson 10.5 pt"/>
    <w:basedOn w:val="Standard"/>
    <w:rsid w:val="00A40F0E"/>
    <w:pPr>
      <w:numPr>
        <w:ilvl w:val="2"/>
        <w:numId w:val="7"/>
      </w:numPr>
    </w:pPr>
    <w:rPr>
      <w:i/>
    </w:rPr>
  </w:style>
  <w:style w:type="paragraph" w:styleId="Verzeichnis1">
    <w:name w:val="toc 1"/>
    <w:basedOn w:val="Standard"/>
    <w:next w:val="Standard"/>
    <w:rsid w:val="00041B7C"/>
    <w:pPr>
      <w:tabs>
        <w:tab w:val="left" w:pos="737"/>
        <w:tab w:val="right" w:pos="8505"/>
      </w:tabs>
      <w:spacing w:before="280"/>
      <w:ind w:left="737" w:right="284" w:hanging="737"/>
    </w:pPr>
    <w:rPr>
      <w:b/>
    </w:rPr>
  </w:style>
  <w:style w:type="paragraph" w:styleId="Verzeichnis2">
    <w:name w:val="toc 2"/>
    <w:basedOn w:val="Standard"/>
    <w:next w:val="Standard"/>
    <w:rsid w:val="00041B7C"/>
    <w:pPr>
      <w:tabs>
        <w:tab w:val="left" w:pos="737"/>
        <w:tab w:val="right" w:pos="8505"/>
      </w:tabs>
      <w:ind w:left="737" w:right="284" w:hanging="737"/>
    </w:pPr>
  </w:style>
  <w:style w:type="paragraph" w:styleId="Verzeichnis3">
    <w:name w:val="toc 3"/>
    <w:basedOn w:val="Standard"/>
    <w:next w:val="Standard"/>
    <w:rsid w:val="00041B7C"/>
    <w:pPr>
      <w:tabs>
        <w:tab w:val="left" w:pos="737"/>
        <w:tab w:val="right" w:pos="8505"/>
      </w:tabs>
      <w:ind w:left="737" w:hanging="737"/>
    </w:pPr>
    <w:rPr>
      <w:i/>
    </w:rPr>
  </w:style>
  <w:style w:type="paragraph" w:styleId="Inhaltsverzeichnisberschrift">
    <w:name w:val="TOC Heading"/>
    <w:basedOn w:val="berschrift1"/>
    <w:next w:val="Standard"/>
    <w:qFormat/>
    <w:rsid w:val="005D1D69"/>
    <w:pPr>
      <w:numPr>
        <w:numId w:val="0"/>
      </w:numPr>
      <w:spacing w:before="0" w:after="280"/>
      <w:contextualSpacing/>
      <w:outlineLvl w:val="9"/>
    </w:pPr>
  </w:style>
  <w:style w:type="paragraph" w:customStyle="1" w:styleId="Absenderzeile">
    <w:name w:val="Absenderzeile"/>
    <w:basedOn w:val="Standard"/>
    <w:rsid w:val="00446724"/>
    <w:pPr>
      <w:spacing w:line="240" w:lineRule="auto"/>
    </w:pPr>
    <w:rPr>
      <w:i/>
      <w:sz w:val="15"/>
    </w:rPr>
  </w:style>
  <w:style w:type="paragraph" w:customStyle="1" w:styleId="BankverbindungCrimson85pt">
    <w:name w:val="Bankverbindung Crimson 8.5 pt"/>
    <w:basedOn w:val="Standard"/>
    <w:rsid w:val="00133E7E"/>
    <w:pPr>
      <w:spacing w:line="240" w:lineRule="auto"/>
    </w:pPr>
    <w:rPr>
      <w:spacing w:val="-3"/>
      <w:sz w:val="17"/>
    </w:rPr>
  </w:style>
  <w:style w:type="character" w:styleId="Fett">
    <w:name w:val="Strong"/>
    <w:aliases w:val="Aufzählung Crimson fett kursiv 10.5 pt"/>
    <w:basedOn w:val="Absatz-Standardschriftart"/>
    <w:qFormat/>
    <w:rsid w:val="004F7E24"/>
    <w:rPr>
      <w:b/>
      <w:bCs/>
    </w:rPr>
  </w:style>
  <w:style w:type="paragraph" w:styleId="Verzeichnis4">
    <w:name w:val="toc 4"/>
    <w:basedOn w:val="Standard"/>
    <w:next w:val="Standard"/>
    <w:rsid w:val="00041B7C"/>
    <w:pPr>
      <w:spacing w:after="100"/>
      <w:ind w:left="630"/>
    </w:pPr>
  </w:style>
  <w:style w:type="paragraph" w:styleId="Verzeichnis5">
    <w:name w:val="toc 5"/>
    <w:basedOn w:val="Standard"/>
    <w:next w:val="Standard"/>
    <w:rsid w:val="00041B7C"/>
    <w:pPr>
      <w:spacing w:after="100"/>
      <w:ind w:left="840"/>
    </w:pPr>
  </w:style>
  <w:style w:type="paragraph" w:styleId="Verzeichnis6">
    <w:name w:val="toc 6"/>
    <w:basedOn w:val="Standard"/>
    <w:next w:val="Standard"/>
    <w:rsid w:val="00041B7C"/>
    <w:pPr>
      <w:spacing w:after="100"/>
      <w:ind w:left="1050"/>
    </w:pPr>
  </w:style>
  <w:style w:type="paragraph" w:styleId="Verzeichnis7">
    <w:name w:val="toc 7"/>
    <w:basedOn w:val="Standard"/>
    <w:next w:val="Standard"/>
    <w:rsid w:val="00041B7C"/>
    <w:pPr>
      <w:spacing w:after="100"/>
      <w:ind w:left="1260"/>
    </w:pPr>
  </w:style>
  <w:style w:type="paragraph" w:styleId="Verzeichnis8">
    <w:name w:val="toc 8"/>
    <w:basedOn w:val="Standard"/>
    <w:next w:val="Standard"/>
    <w:rsid w:val="00041B7C"/>
    <w:pPr>
      <w:spacing w:after="100"/>
      <w:ind w:left="1470"/>
    </w:pPr>
  </w:style>
  <w:style w:type="paragraph" w:styleId="Verzeichnis9">
    <w:name w:val="toc 9"/>
    <w:basedOn w:val="Standard"/>
    <w:next w:val="Standard"/>
    <w:rsid w:val="00041B7C"/>
    <w:pPr>
      <w:spacing w:after="100"/>
      <w:ind w:left="1680"/>
    </w:pPr>
  </w:style>
  <w:style w:type="paragraph" w:customStyle="1" w:styleId="AufzhlungszeichenKursivCrimson105pt">
    <w:name w:val="Aufzählungszeichen Kursiv Crimson 10.5 pt"/>
    <w:basedOn w:val="Aufzhlungszeichen"/>
    <w:rsid w:val="004840CD"/>
    <w:pPr>
      <w:numPr>
        <w:numId w:val="8"/>
      </w:numPr>
    </w:pPr>
    <w:rPr>
      <w:b w:val="0"/>
      <w:i/>
    </w:rPr>
  </w:style>
  <w:style w:type="paragraph" w:customStyle="1" w:styleId="AufzhlungszeichenfettCrimson105pt">
    <w:name w:val="Aufzählungszeichen fett Crimson 10.5 pt"/>
    <w:basedOn w:val="AufzhlungszeichenKursivCrimson105pt"/>
    <w:rsid w:val="004840CD"/>
    <w:pPr>
      <w:spacing w:line="240" w:lineRule="auto"/>
    </w:pPr>
    <w:rPr>
      <w:b/>
      <w:i w:val="0"/>
    </w:rPr>
  </w:style>
  <w:style w:type="character" w:styleId="Hervorhebung">
    <w:name w:val="Emphasis"/>
    <w:aliases w:val="Hervorhebung Crimson 10.5 pt"/>
    <w:basedOn w:val="Absatz-Standardschriftart"/>
    <w:qFormat/>
    <w:rsid w:val="004840CD"/>
    <w:rPr>
      <w:i/>
      <w:iCs/>
    </w:rPr>
  </w:style>
  <w:style w:type="paragraph" w:customStyle="1" w:styleId="Intro">
    <w:name w:val="Intro"/>
    <w:basedOn w:val="Standard"/>
    <w:rsid w:val="002E7852"/>
    <w:pPr>
      <w:spacing w:line="340" w:lineRule="atLeast"/>
    </w:pPr>
    <w:rPr>
      <w:i/>
      <w:sz w:val="26"/>
    </w:rPr>
  </w:style>
  <w:style w:type="paragraph" w:customStyle="1" w:styleId="FuzeileKapitlchenCrimson75pt">
    <w:name w:val="Fußzeile Kapitälchen Crimson 7.5 pt"/>
    <w:basedOn w:val="Fusszeile-Dokumenttitel"/>
    <w:link w:val="FuzeileKapitlchenCrimson75ptZchn"/>
    <w:rsid w:val="002E7852"/>
  </w:style>
  <w:style w:type="character" w:customStyle="1" w:styleId="FuzeileKapitlchenCrimson75ptZchn">
    <w:name w:val="Fußzeile Kapitälchen Crimson 7.5 pt Zchn"/>
    <w:basedOn w:val="Absatz-Standardschriftart"/>
    <w:link w:val="FuzeileKapitlchenCrimson75pt"/>
    <w:rsid w:val="002E7852"/>
    <w:rPr>
      <w:smallCaps/>
      <w:sz w:val="15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F6078E"/>
    <w:rPr>
      <w:rFonts w:ascii="Times New Roman" w:eastAsia="Times New Roman" w:hAnsi="Times New Roman"/>
      <w:b/>
      <w:i/>
      <w:iCs/>
      <w:spacing w:val="6"/>
      <w:sz w:val="24"/>
      <w:lang w:val="en-GB" w:eastAsia="de-DE"/>
    </w:rPr>
  </w:style>
  <w:style w:type="character" w:customStyle="1" w:styleId="shorttext">
    <w:name w:val="short_text"/>
    <w:basedOn w:val="Absatz-Standardschriftart"/>
    <w:rsid w:val="00360981"/>
  </w:style>
  <w:style w:type="character" w:customStyle="1" w:styleId="hps">
    <w:name w:val="hps"/>
    <w:basedOn w:val="Absatz-Standardschriftart"/>
    <w:rsid w:val="0036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uslandspraktikum@standort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budget/contracts_grants/info_contracts/legal_entities/legal_entities_en.cf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zs-s200801\!zukunft\TZS%20Vorlagen\FP\FP%20Datenblatt%20Forschungsf&#246;rder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D94E-8B64-4D40-B0C3-F5AE72D5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 Datenblatt Forschungsförderung</Template>
  <TotalTime>0</TotalTime>
  <Pages>2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Monika Prast</cp:lastModifiedBy>
  <cp:revision>2</cp:revision>
  <cp:lastPrinted>2014-03-14T08:51:00Z</cp:lastPrinted>
  <dcterms:created xsi:type="dcterms:W3CDTF">2015-11-27T09:18:00Z</dcterms:created>
  <dcterms:modified xsi:type="dcterms:W3CDTF">2015-11-27T09:18:00Z</dcterms:modified>
</cp:coreProperties>
</file>